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BB7DF" w14:textId="77777777" w:rsidR="00B82953" w:rsidRPr="00300E64" w:rsidRDefault="00B82953" w:rsidP="00B82953">
      <w:pPr>
        <w:rPr>
          <w:color w:val="FFFFFF" w:themeColor="background1"/>
          <w:u w:val="single"/>
        </w:rPr>
      </w:pPr>
    </w:p>
    <w:p w14:paraId="4DA98AF3" w14:textId="77777777" w:rsidR="00B82953" w:rsidRDefault="00B82953" w:rsidP="00B82953">
      <w:pPr>
        <w:pStyle w:val="Billedlogo"/>
        <w:framePr w:wrap="around" w:x="8094" w:y="1696"/>
      </w:pPr>
    </w:p>
    <w:p w14:paraId="7C447B2B" w14:textId="77777777" w:rsidR="00B82953" w:rsidRDefault="00B82953" w:rsidP="00B82953">
      <w:pPr>
        <w:pStyle w:val="Bynavne"/>
        <w:framePr w:wrap="around"/>
      </w:pPr>
    </w:p>
    <w:p w14:paraId="6A361A3A" w14:textId="77777777" w:rsidR="00B82953" w:rsidRDefault="00B82953" w:rsidP="00B82953">
      <w:pPr>
        <w:pStyle w:val="Logobilledenyttt"/>
        <w:framePr w:wrap="around"/>
        <w:rPr>
          <w:noProof w:val="0"/>
        </w:rPr>
      </w:pPr>
      <w:r w:rsidRPr="00DD64ED">
        <w:drawing>
          <wp:inline distT="0" distB="0" distL="0" distR="0" wp14:anchorId="4A684999" wp14:editId="1DDC5C9C">
            <wp:extent cx="896038" cy="536404"/>
            <wp:effectExtent l="0" t="0" r="0" b="0"/>
            <wp:docPr id="2" name="Logoside2.png" descr="SkjulVe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de2.pn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896038" cy="536404"/>
                    </a:xfrm>
                    <a:prstGeom prst="rect">
                      <a:avLst/>
                    </a:prstGeom>
                  </pic:spPr>
                </pic:pic>
              </a:graphicData>
            </a:graphic>
          </wp:inline>
        </w:drawing>
      </w:r>
    </w:p>
    <w:p w14:paraId="38991BC8" w14:textId="77777777" w:rsidR="00B82953" w:rsidRPr="00C968DE" w:rsidRDefault="00B82953" w:rsidP="00B82953">
      <w:pPr>
        <w:pStyle w:val="Bundtekst"/>
        <w:framePr w:wrap="around" w:vAnchor="margin" w:hAnchor="page" w:x="1471" w:y="15871"/>
      </w:pPr>
    </w:p>
    <w:p w14:paraId="64CB9308" w14:textId="77777777" w:rsidR="00B82953" w:rsidRDefault="00B82953" w:rsidP="00B82953"/>
    <w:p w14:paraId="70D48FC4" w14:textId="77777777" w:rsidR="00B82953" w:rsidRDefault="00B82953" w:rsidP="00B82953">
      <w:pPr>
        <w:pStyle w:val="Logobilledenyttt"/>
        <w:framePr w:wrap="around"/>
        <w:rPr>
          <w:noProof w:val="0"/>
        </w:rPr>
      </w:pPr>
    </w:p>
    <w:p w14:paraId="259C47B1" w14:textId="77777777" w:rsidR="00B82953" w:rsidRDefault="00B82953" w:rsidP="00B82953">
      <w:pPr>
        <w:autoSpaceDE/>
        <w:spacing w:line="320" w:lineRule="atLeast"/>
        <w:jc w:val="center"/>
        <w:rPr>
          <w:b/>
          <w:sz w:val="32"/>
          <w:szCs w:val="32"/>
        </w:rPr>
      </w:pPr>
      <w:bookmarkStart w:id="0" w:name="Start"/>
      <w:bookmarkEnd w:id="0"/>
      <w:r>
        <w:rPr>
          <w:b/>
          <w:sz w:val="32"/>
          <w:szCs w:val="32"/>
        </w:rPr>
        <w:t>OPLYSNINGSSKRIVELSE</w:t>
      </w:r>
    </w:p>
    <w:p w14:paraId="777723F2" w14:textId="77777777" w:rsidR="00B82953" w:rsidRDefault="00B82953" w:rsidP="00B82953">
      <w:pPr>
        <w:autoSpaceDE/>
        <w:spacing w:line="320" w:lineRule="atLeast"/>
        <w:rPr>
          <w:b/>
          <w:szCs w:val="20"/>
        </w:rPr>
      </w:pPr>
    </w:p>
    <w:p w14:paraId="30AAE22B" w14:textId="77777777" w:rsidR="00B82953" w:rsidRDefault="00B82953" w:rsidP="00B82953">
      <w:pPr>
        <w:autoSpaceDE/>
        <w:spacing w:line="320" w:lineRule="atLeast"/>
        <w:rPr>
          <w:b/>
          <w:szCs w:val="20"/>
        </w:rPr>
      </w:pPr>
    </w:p>
    <w:p w14:paraId="26B34ACA" w14:textId="77777777" w:rsidR="00B82953" w:rsidRPr="00910FBF" w:rsidRDefault="00B82953" w:rsidP="00B82953">
      <w:pPr>
        <w:autoSpaceDE/>
        <w:spacing w:line="320" w:lineRule="atLeast"/>
        <w:rPr>
          <w:b/>
          <w:i/>
          <w:szCs w:val="20"/>
        </w:rPr>
      </w:pPr>
      <w:r w:rsidRPr="00EB0DCA">
        <w:rPr>
          <w:b/>
          <w:szCs w:val="20"/>
        </w:rPr>
        <w:t>OBS! Du skal læse denne underretning</w:t>
      </w:r>
      <w:r>
        <w:rPr>
          <w:b/>
          <w:szCs w:val="20"/>
        </w:rPr>
        <w:t xml:space="preserve"> samt ”</w:t>
      </w:r>
      <w:r w:rsidRPr="005E464F">
        <w:rPr>
          <w:b/>
          <w:i/>
          <w:szCs w:val="20"/>
        </w:rPr>
        <w:t>Din ret til indsigelse mod behandlingen af dine personoplysninger</w:t>
      </w:r>
      <w:r>
        <w:rPr>
          <w:b/>
          <w:szCs w:val="20"/>
        </w:rPr>
        <w:t>”</w:t>
      </w:r>
      <w:r w:rsidRPr="00EB0DCA">
        <w:rPr>
          <w:b/>
          <w:szCs w:val="20"/>
        </w:rPr>
        <w:t>, før du underskriver samtykkeerklæringen, hvilket også fre</w:t>
      </w:r>
      <w:r w:rsidRPr="00EB0DCA">
        <w:rPr>
          <w:b/>
          <w:szCs w:val="20"/>
        </w:rPr>
        <w:t>m</w:t>
      </w:r>
      <w:r w:rsidRPr="00EB0DCA">
        <w:rPr>
          <w:b/>
          <w:szCs w:val="20"/>
        </w:rPr>
        <w:t xml:space="preserve">går af samtykkeerklæringen. Dette skyldes vigtigheden af, at du er bekendt med dine rettigheder, behandlingens formål m.v., før du giver dit samtykke til behandlingen. </w:t>
      </w:r>
    </w:p>
    <w:p w14:paraId="4748DF94" w14:textId="77777777" w:rsidR="00B82953" w:rsidRDefault="00B82953" w:rsidP="00B82953">
      <w:pPr>
        <w:autoSpaceDE/>
        <w:spacing w:line="320" w:lineRule="atLeast"/>
        <w:jc w:val="center"/>
        <w:rPr>
          <w:b/>
          <w:szCs w:val="20"/>
        </w:rPr>
      </w:pPr>
    </w:p>
    <w:p w14:paraId="51B61372" w14:textId="3E2D9740" w:rsidR="00E218A6" w:rsidRDefault="00B82953" w:rsidP="00E218A6">
      <w:pPr>
        <w:autoSpaceDE/>
        <w:spacing w:line="320" w:lineRule="atLeast"/>
        <w:rPr>
          <w:szCs w:val="20"/>
        </w:rPr>
      </w:pPr>
      <w:r>
        <w:rPr>
          <w:szCs w:val="20"/>
        </w:rPr>
        <w:t xml:space="preserve">Du modtager nærværende oplysningsskrivelse fra </w:t>
      </w:r>
      <w:r w:rsidR="000346EE">
        <w:rPr>
          <w:szCs w:val="20"/>
        </w:rPr>
        <w:t>Selmers Børnehus</w:t>
      </w:r>
      <w:r>
        <w:rPr>
          <w:szCs w:val="20"/>
        </w:rPr>
        <w:t xml:space="preserve">, da </w:t>
      </w:r>
      <w:r w:rsidR="000346EE">
        <w:rPr>
          <w:szCs w:val="20"/>
        </w:rPr>
        <w:t>Selmers Børnehus</w:t>
      </w:r>
      <w:r>
        <w:rPr>
          <w:szCs w:val="20"/>
        </w:rPr>
        <w:t xml:space="preserve"> er fo</w:t>
      </w:r>
      <w:r>
        <w:rPr>
          <w:szCs w:val="20"/>
        </w:rPr>
        <w:t>r</w:t>
      </w:r>
      <w:r>
        <w:rPr>
          <w:szCs w:val="20"/>
        </w:rPr>
        <w:t>pligtet til at give dig underretningen senest på det tidspunkt, hvor dine personoplysninger indsa</w:t>
      </w:r>
      <w:r>
        <w:rPr>
          <w:szCs w:val="20"/>
        </w:rPr>
        <w:t>m</w:t>
      </w:r>
      <w:r>
        <w:rPr>
          <w:szCs w:val="20"/>
        </w:rPr>
        <w:t xml:space="preserve">les. </w:t>
      </w:r>
      <w:r w:rsidR="00E218A6">
        <w:rPr>
          <w:szCs w:val="20"/>
        </w:rPr>
        <w:t xml:space="preserve">Underretningsforpligtelsen følger af </w:t>
      </w:r>
      <w:r w:rsidR="00F73D61">
        <w:rPr>
          <w:szCs w:val="20"/>
        </w:rPr>
        <w:t>Databeskyttelses</w:t>
      </w:r>
      <w:r w:rsidR="00E218A6">
        <w:rPr>
          <w:szCs w:val="20"/>
        </w:rPr>
        <w:t>forordningens artikel 13, da personoply</w:t>
      </w:r>
      <w:r w:rsidR="00E218A6">
        <w:rPr>
          <w:szCs w:val="20"/>
        </w:rPr>
        <w:t>s</w:t>
      </w:r>
      <w:r w:rsidR="00E218A6">
        <w:rPr>
          <w:szCs w:val="20"/>
        </w:rPr>
        <w:t>ninger indsamles direkte hos dig.</w:t>
      </w:r>
    </w:p>
    <w:p w14:paraId="5114DEB8" w14:textId="77777777" w:rsidR="00B82953" w:rsidRDefault="00B82953" w:rsidP="00B82953">
      <w:pPr>
        <w:autoSpaceDE/>
        <w:spacing w:line="320" w:lineRule="atLeast"/>
        <w:rPr>
          <w:szCs w:val="20"/>
        </w:rPr>
      </w:pPr>
    </w:p>
    <w:p w14:paraId="28B11EAC" w14:textId="6A1E81B5" w:rsidR="00E218A6" w:rsidRDefault="00E218A6" w:rsidP="00B82953">
      <w:pPr>
        <w:autoSpaceDE/>
        <w:spacing w:line="320" w:lineRule="atLeast"/>
        <w:rPr>
          <w:szCs w:val="20"/>
        </w:rPr>
      </w:pPr>
      <w:r>
        <w:rPr>
          <w:szCs w:val="20"/>
        </w:rPr>
        <w:t xml:space="preserve">Den dataansvarliges identitet er </w:t>
      </w:r>
      <w:r w:rsidR="000346EE">
        <w:rPr>
          <w:szCs w:val="20"/>
        </w:rPr>
        <w:t>Selmers Børnehus</w:t>
      </w:r>
      <w:r>
        <w:rPr>
          <w:szCs w:val="20"/>
        </w:rPr>
        <w:t xml:space="preserve">, </w:t>
      </w:r>
      <w:r w:rsidR="000346EE">
        <w:t>CVR-nr.: 33723903, Ørbæksvej 32, 2970 Hør</w:t>
      </w:r>
      <w:r w:rsidR="000346EE">
        <w:t>s</w:t>
      </w:r>
      <w:r w:rsidR="000346EE">
        <w:t>holm</w:t>
      </w:r>
      <w:r>
        <w:rPr>
          <w:szCs w:val="20"/>
        </w:rPr>
        <w:t>. Du kan læse mere herom:</w:t>
      </w:r>
      <w:r w:rsidRPr="00E218A6">
        <w:t xml:space="preserve"> </w:t>
      </w:r>
      <w:hyperlink w:anchor="_Hvem_er_den" w:history="1">
        <w:r w:rsidRPr="008F3416">
          <w:rPr>
            <w:rStyle w:val="Hyperlink"/>
            <w:szCs w:val="20"/>
          </w:rPr>
          <w:t>Hvem er den dataansvarlige m.v.?</w:t>
        </w:r>
      </w:hyperlink>
    </w:p>
    <w:p w14:paraId="2DF2808E" w14:textId="77777777" w:rsidR="00E218A6" w:rsidRDefault="00E218A6" w:rsidP="00B82953">
      <w:pPr>
        <w:autoSpaceDE/>
        <w:spacing w:line="320" w:lineRule="atLeast"/>
        <w:rPr>
          <w:szCs w:val="20"/>
        </w:rPr>
      </w:pPr>
    </w:p>
    <w:p w14:paraId="4B3A99C8" w14:textId="77777777" w:rsidR="00E218A6" w:rsidRPr="00BE6431" w:rsidRDefault="00E218A6" w:rsidP="00E218A6">
      <w:pPr>
        <w:autoSpaceDE/>
        <w:spacing w:line="320" w:lineRule="atLeast"/>
        <w:rPr>
          <w:szCs w:val="20"/>
        </w:rPr>
      </w:pPr>
      <w:r>
        <w:rPr>
          <w:szCs w:val="20"/>
        </w:rPr>
        <w:t>Dit samtykke</w:t>
      </w:r>
      <w:r w:rsidRPr="00435F96">
        <w:rPr>
          <w:szCs w:val="20"/>
        </w:rPr>
        <w:t xml:space="preserve"> gives til behandlingen</w:t>
      </w:r>
      <w:r>
        <w:rPr>
          <w:szCs w:val="20"/>
        </w:rPr>
        <w:t xml:space="preserve"> af dine personoplysninger</w:t>
      </w:r>
      <w:r w:rsidRPr="00435F96">
        <w:rPr>
          <w:szCs w:val="20"/>
        </w:rPr>
        <w:t xml:space="preserve">, der har følgende formål: </w:t>
      </w:r>
      <w:r w:rsidR="00FF30CA">
        <w:rPr>
          <w:szCs w:val="20"/>
        </w:rPr>
        <w:t>Formålet med behandlingen af de afgivne personoplysninger er, at opskrive jeres barn på vores interne ve</w:t>
      </w:r>
      <w:r w:rsidR="00FF30CA">
        <w:rPr>
          <w:szCs w:val="20"/>
        </w:rPr>
        <w:t>n</w:t>
      </w:r>
      <w:r w:rsidR="00FF30CA">
        <w:rPr>
          <w:szCs w:val="20"/>
        </w:rPr>
        <w:t>teliste for institutionspladser, således at I vil kunne kontaktes, såfremt at der er ledige pladser.</w:t>
      </w:r>
      <w:r>
        <w:rPr>
          <w:szCs w:val="20"/>
        </w:rPr>
        <w:t xml:space="preserve"> Du kan læse mere herom:</w:t>
      </w:r>
      <w:r w:rsidRPr="00E218A6">
        <w:t xml:space="preserve"> </w:t>
      </w:r>
      <w:hyperlink w:anchor="_Formålet_med_behandlingen" w:history="1">
        <w:r w:rsidRPr="008F3416">
          <w:rPr>
            <w:rStyle w:val="Hyperlink"/>
            <w:szCs w:val="20"/>
          </w:rPr>
          <w:t>Formålet med behandlingen</w:t>
        </w:r>
      </w:hyperlink>
    </w:p>
    <w:p w14:paraId="222A7176" w14:textId="77777777" w:rsidR="00E218A6" w:rsidRPr="00435F96" w:rsidRDefault="00E218A6" w:rsidP="00E218A6">
      <w:pPr>
        <w:autoSpaceDE/>
        <w:spacing w:line="320" w:lineRule="atLeast"/>
        <w:rPr>
          <w:szCs w:val="20"/>
        </w:rPr>
      </w:pPr>
    </w:p>
    <w:p w14:paraId="514F939C" w14:textId="00087D4A" w:rsidR="00B82953" w:rsidRDefault="00FF30CA" w:rsidP="00B82953">
      <w:pPr>
        <w:autoSpaceDE/>
        <w:spacing w:line="320" w:lineRule="atLeast"/>
        <w:rPr>
          <w:szCs w:val="20"/>
        </w:rPr>
      </w:pPr>
      <w:r>
        <w:rPr>
          <w:szCs w:val="20"/>
        </w:rPr>
        <w:t xml:space="preserve">Det er alene </w:t>
      </w:r>
      <w:r w:rsidR="000346EE">
        <w:rPr>
          <w:szCs w:val="20"/>
        </w:rPr>
        <w:t>Selmers Børnehus</w:t>
      </w:r>
      <w:r w:rsidR="00E218A6">
        <w:rPr>
          <w:szCs w:val="20"/>
        </w:rPr>
        <w:t>, der vil behandle dine personoplysninger og disse vil blive opbev</w:t>
      </w:r>
      <w:r w:rsidR="00E218A6">
        <w:rPr>
          <w:szCs w:val="20"/>
        </w:rPr>
        <w:t>a</w:t>
      </w:r>
      <w:r w:rsidR="00E218A6">
        <w:rPr>
          <w:szCs w:val="20"/>
        </w:rPr>
        <w:t xml:space="preserve">ret i op mod 5 år. Du kan læse mere herom: </w:t>
      </w:r>
      <w:hyperlink w:anchor="_Hvem_modtager_personoplysningerne?" w:history="1">
        <w:r w:rsidR="00E218A6" w:rsidRPr="008F3416">
          <w:rPr>
            <w:rStyle w:val="Hyperlink"/>
            <w:szCs w:val="20"/>
          </w:rPr>
          <w:t>Hvem modtager personoplysningerne?</w:t>
        </w:r>
      </w:hyperlink>
      <w:r w:rsidR="00E218A6">
        <w:rPr>
          <w:szCs w:val="20"/>
        </w:rPr>
        <w:t xml:space="preserve"> og </w:t>
      </w:r>
      <w:hyperlink w:anchor="_Hvor_længe_vil" w:history="1">
        <w:r w:rsidR="00E218A6" w:rsidRPr="008F3416">
          <w:rPr>
            <w:rStyle w:val="Hyperlink"/>
            <w:szCs w:val="20"/>
          </w:rPr>
          <w:t>Hvor længe vil dine personoplysninger blive opbevaret?</w:t>
        </w:r>
      </w:hyperlink>
    </w:p>
    <w:p w14:paraId="74DE960B" w14:textId="77777777" w:rsidR="00E218A6" w:rsidRDefault="00E218A6" w:rsidP="00B82953">
      <w:pPr>
        <w:autoSpaceDE/>
        <w:spacing w:line="320" w:lineRule="atLeast"/>
        <w:rPr>
          <w:szCs w:val="20"/>
        </w:rPr>
      </w:pPr>
    </w:p>
    <w:p w14:paraId="1A2F240D" w14:textId="77777777" w:rsidR="00E218A6" w:rsidRDefault="00E218A6" w:rsidP="00E218A6">
      <w:pPr>
        <w:autoSpaceDE/>
        <w:spacing w:line="320" w:lineRule="atLeast"/>
        <w:rPr>
          <w:szCs w:val="20"/>
        </w:rPr>
      </w:pPr>
      <w:r>
        <w:rPr>
          <w:szCs w:val="20"/>
        </w:rPr>
        <w:t xml:space="preserve">I henhold til </w:t>
      </w:r>
      <w:r w:rsidR="00F73D61">
        <w:rPr>
          <w:szCs w:val="20"/>
        </w:rPr>
        <w:t>Databeskyttelses</w:t>
      </w:r>
      <w:r>
        <w:rPr>
          <w:szCs w:val="20"/>
        </w:rPr>
        <w:t xml:space="preserve">forordningen har du en ret til </w:t>
      </w:r>
      <w:hyperlink w:anchor="_I._Din_ret" w:history="1">
        <w:r w:rsidRPr="00942053">
          <w:rPr>
            <w:rStyle w:val="Hyperlink"/>
            <w:szCs w:val="20"/>
          </w:rPr>
          <w:t>indsigt</w:t>
        </w:r>
      </w:hyperlink>
      <w:r>
        <w:rPr>
          <w:szCs w:val="20"/>
        </w:rPr>
        <w:t xml:space="preserve">, </w:t>
      </w:r>
      <w:hyperlink w:anchor="_II._Din_ret" w:history="1">
        <w:r w:rsidRPr="00942053">
          <w:rPr>
            <w:rStyle w:val="Hyperlink"/>
            <w:szCs w:val="20"/>
          </w:rPr>
          <w:t>berigtigelse</w:t>
        </w:r>
      </w:hyperlink>
      <w:r>
        <w:rPr>
          <w:szCs w:val="20"/>
        </w:rPr>
        <w:t xml:space="preserve">, </w:t>
      </w:r>
      <w:hyperlink w:anchor="_III._Din_ret" w:history="1">
        <w:r w:rsidRPr="00942053">
          <w:rPr>
            <w:rStyle w:val="Hyperlink"/>
            <w:szCs w:val="20"/>
          </w:rPr>
          <w:t>sletning</w:t>
        </w:r>
      </w:hyperlink>
      <w:r>
        <w:rPr>
          <w:szCs w:val="20"/>
        </w:rPr>
        <w:t xml:space="preserve">, </w:t>
      </w:r>
      <w:hyperlink w:anchor="_IV._Din_ret" w:history="1">
        <w:r w:rsidRPr="00942053">
          <w:rPr>
            <w:rStyle w:val="Hyperlink"/>
            <w:szCs w:val="20"/>
          </w:rPr>
          <w:t>begræn</w:t>
        </w:r>
        <w:r w:rsidRPr="00942053">
          <w:rPr>
            <w:rStyle w:val="Hyperlink"/>
            <w:szCs w:val="20"/>
          </w:rPr>
          <w:t>s</w:t>
        </w:r>
        <w:r w:rsidRPr="00942053">
          <w:rPr>
            <w:rStyle w:val="Hyperlink"/>
            <w:szCs w:val="20"/>
          </w:rPr>
          <w:t>ning af behandlingen</w:t>
        </w:r>
      </w:hyperlink>
      <w:r w:rsidR="00942053">
        <w:rPr>
          <w:szCs w:val="20"/>
        </w:rPr>
        <w:t xml:space="preserve">, </w:t>
      </w:r>
      <w:hyperlink w:anchor="_V._Din_ret" w:history="1">
        <w:r w:rsidRPr="00942053">
          <w:rPr>
            <w:rStyle w:val="Hyperlink"/>
            <w:szCs w:val="20"/>
          </w:rPr>
          <w:t>ind</w:t>
        </w:r>
        <w:r w:rsidR="00942053" w:rsidRPr="00942053">
          <w:rPr>
            <w:rStyle w:val="Hyperlink"/>
            <w:szCs w:val="20"/>
          </w:rPr>
          <w:t>sigelse</w:t>
        </w:r>
      </w:hyperlink>
      <w:r w:rsidR="00942053">
        <w:rPr>
          <w:szCs w:val="20"/>
        </w:rPr>
        <w:t xml:space="preserve">, </w:t>
      </w:r>
      <w:hyperlink w:anchor="_VI._Din_ret" w:history="1">
        <w:proofErr w:type="spellStart"/>
        <w:r w:rsidRPr="00942053">
          <w:rPr>
            <w:rStyle w:val="Hyperlink"/>
            <w:szCs w:val="20"/>
          </w:rPr>
          <w:t>dataportabilitet</w:t>
        </w:r>
        <w:proofErr w:type="spellEnd"/>
      </w:hyperlink>
      <w:r>
        <w:rPr>
          <w:szCs w:val="20"/>
        </w:rPr>
        <w:t xml:space="preserve"> og til </w:t>
      </w:r>
      <w:hyperlink w:anchor="_VII._Din_ret" w:history="1">
        <w:r w:rsidRPr="00942053">
          <w:rPr>
            <w:rStyle w:val="Hyperlink"/>
            <w:szCs w:val="20"/>
          </w:rPr>
          <w:t>ikke at være genstand for automatiske a</w:t>
        </w:r>
        <w:r w:rsidRPr="00942053">
          <w:rPr>
            <w:rStyle w:val="Hyperlink"/>
            <w:szCs w:val="20"/>
          </w:rPr>
          <w:t>f</w:t>
        </w:r>
        <w:r w:rsidRPr="00942053">
          <w:rPr>
            <w:rStyle w:val="Hyperlink"/>
            <w:szCs w:val="20"/>
          </w:rPr>
          <w:t>gørelse</w:t>
        </w:r>
      </w:hyperlink>
      <w:r>
        <w:rPr>
          <w:szCs w:val="20"/>
        </w:rPr>
        <w:t xml:space="preserve">. Du kan læse mere herom: </w:t>
      </w:r>
      <w:hyperlink w:anchor="_Hvad_er_dine" w:history="1">
        <w:r w:rsidRPr="008F3416">
          <w:rPr>
            <w:rStyle w:val="Hyperlink"/>
            <w:szCs w:val="20"/>
          </w:rPr>
          <w:t>Hvad er dine rettigheder?</w:t>
        </w:r>
      </w:hyperlink>
    </w:p>
    <w:p w14:paraId="1D86CA89" w14:textId="77777777" w:rsidR="00E218A6" w:rsidRDefault="00E218A6" w:rsidP="00B82953">
      <w:pPr>
        <w:autoSpaceDE/>
        <w:spacing w:line="320" w:lineRule="atLeast"/>
        <w:rPr>
          <w:szCs w:val="20"/>
        </w:rPr>
      </w:pPr>
    </w:p>
    <w:p w14:paraId="5714AC01" w14:textId="77777777" w:rsidR="00B82953" w:rsidRDefault="00906246" w:rsidP="00906246">
      <w:pPr>
        <w:autoSpaceDE/>
        <w:spacing w:line="320" w:lineRule="atLeast"/>
        <w:rPr>
          <w:rStyle w:val="Hyperlink"/>
          <w:szCs w:val="20"/>
        </w:rPr>
      </w:pPr>
      <w:r>
        <w:rPr>
          <w:szCs w:val="20"/>
        </w:rPr>
        <w:t xml:space="preserve">Du kan på ethvert tidspunkt trække dit givne samtykke tilbage. Du kan læse mere herom: </w:t>
      </w:r>
      <w:hyperlink w:anchor="_Ret_til_at" w:history="1">
        <w:r w:rsidR="00B82953" w:rsidRPr="008F3416">
          <w:rPr>
            <w:rStyle w:val="Hyperlink"/>
            <w:szCs w:val="20"/>
          </w:rPr>
          <w:t>Ret til at trække samtykket tilbage?</w:t>
        </w:r>
      </w:hyperlink>
    </w:p>
    <w:p w14:paraId="4F179215" w14:textId="77777777" w:rsidR="00906246" w:rsidRDefault="00906246" w:rsidP="00906246">
      <w:pPr>
        <w:autoSpaceDE/>
        <w:spacing w:line="320" w:lineRule="atLeast"/>
        <w:rPr>
          <w:szCs w:val="20"/>
        </w:rPr>
      </w:pPr>
    </w:p>
    <w:p w14:paraId="564C02CC" w14:textId="77777777" w:rsidR="00B82953" w:rsidRDefault="00906246" w:rsidP="00906246">
      <w:pPr>
        <w:autoSpaceDE/>
        <w:spacing w:line="320" w:lineRule="atLeast"/>
        <w:rPr>
          <w:szCs w:val="20"/>
        </w:rPr>
      </w:pPr>
      <w:r>
        <w:rPr>
          <w:szCs w:val="20"/>
        </w:rPr>
        <w:t>Du, eller din repræsentant, kan på ethvert tidspunkt indgive en klage til Datatilsynet, hvis du fi</w:t>
      </w:r>
      <w:r>
        <w:rPr>
          <w:szCs w:val="20"/>
        </w:rPr>
        <w:t>n</w:t>
      </w:r>
      <w:r>
        <w:rPr>
          <w:szCs w:val="20"/>
        </w:rPr>
        <w:t xml:space="preserve">der, at behandlingen af dine personoplysninger er en overtrædelse af </w:t>
      </w:r>
      <w:r w:rsidR="00F73D61">
        <w:rPr>
          <w:szCs w:val="20"/>
        </w:rPr>
        <w:t>Databeskyttelses</w:t>
      </w:r>
      <w:r>
        <w:rPr>
          <w:szCs w:val="20"/>
        </w:rPr>
        <w:t>forordni</w:t>
      </w:r>
      <w:r>
        <w:rPr>
          <w:szCs w:val="20"/>
        </w:rPr>
        <w:t>n</w:t>
      </w:r>
      <w:r>
        <w:rPr>
          <w:szCs w:val="20"/>
        </w:rPr>
        <w:t xml:space="preserve">gen. Du kan læse mere herom: </w:t>
      </w:r>
      <w:hyperlink w:anchor="_Indgiv_klage_til" w:history="1">
        <w:r w:rsidR="00B82953" w:rsidRPr="008F3416">
          <w:rPr>
            <w:rStyle w:val="Hyperlink"/>
            <w:szCs w:val="20"/>
          </w:rPr>
          <w:t>Indgiv klage til Datatilsynet?</w:t>
        </w:r>
      </w:hyperlink>
    </w:p>
    <w:p w14:paraId="3D143DC7" w14:textId="77777777" w:rsidR="00906246" w:rsidRDefault="00906246" w:rsidP="00906246">
      <w:pPr>
        <w:autoSpaceDE/>
        <w:spacing w:line="320" w:lineRule="atLeast"/>
        <w:rPr>
          <w:szCs w:val="20"/>
        </w:rPr>
      </w:pPr>
    </w:p>
    <w:p w14:paraId="4C92C3D3" w14:textId="77777777" w:rsidR="00B82953" w:rsidRDefault="00906246" w:rsidP="00B82953">
      <w:pPr>
        <w:autoSpaceDE/>
        <w:spacing w:line="320" w:lineRule="atLeast"/>
        <w:rPr>
          <w:rStyle w:val="Hyperlink"/>
          <w:szCs w:val="20"/>
        </w:rPr>
      </w:pPr>
      <w:r>
        <w:rPr>
          <w:szCs w:val="20"/>
        </w:rPr>
        <w:lastRenderedPageBreak/>
        <w:t xml:space="preserve">Du har ikke en pligt til at afgive dine personoplysninger, og der forekommer ingen automatiske afgørelser. Du kan læse mere herom: </w:t>
      </w:r>
      <w:hyperlink w:anchor="_Pligt_til_at" w:history="1">
        <w:r w:rsidR="00B82953" w:rsidRPr="008F3416">
          <w:rPr>
            <w:rStyle w:val="Hyperlink"/>
            <w:szCs w:val="20"/>
          </w:rPr>
          <w:t>Pligt til at give dine personoplysninger?</w:t>
        </w:r>
      </w:hyperlink>
      <w:r w:rsidR="00771F58">
        <w:rPr>
          <w:szCs w:val="20"/>
        </w:rPr>
        <w:t xml:space="preserve"> og</w:t>
      </w:r>
      <w:r>
        <w:rPr>
          <w:szCs w:val="20"/>
        </w:rPr>
        <w:t xml:space="preserve"> </w:t>
      </w:r>
      <w:hyperlink w:anchor="_Automatiske_afgørelser?" w:history="1">
        <w:r w:rsidR="00B82953" w:rsidRPr="008F3416">
          <w:rPr>
            <w:rStyle w:val="Hyperlink"/>
            <w:szCs w:val="20"/>
          </w:rPr>
          <w:t>Automatiske a</w:t>
        </w:r>
        <w:r w:rsidR="00B82953" w:rsidRPr="008F3416">
          <w:rPr>
            <w:rStyle w:val="Hyperlink"/>
            <w:szCs w:val="20"/>
          </w:rPr>
          <w:t>f</w:t>
        </w:r>
        <w:r w:rsidR="00B82953" w:rsidRPr="008F3416">
          <w:rPr>
            <w:rStyle w:val="Hyperlink"/>
            <w:szCs w:val="20"/>
          </w:rPr>
          <w:t>gørelser?</w:t>
        </w:r>
      </w:hyperlink>
    </w:p>
    <w:p w14:paraId="03AABF85" w14:textId="77777777" w:rsidR="007E4E5D" w:rsidRPr="00906246" w:rsidRDefault="007E4E5D" w:rsidP="00B82953">
      <w:pPr>
        <w:autoSpaceDE/>
        <w:spacing w:line="320" w:lineRule="atLeast"/>
        <w:rPr>
          <w:szCs w:val="20"/>
        </w:rPr>
      </w:pPr>
    </w:p>
    <w:p w14:paraId="356F48E6" w14:textId="77777777" w:rsidR="00B82953" w:rsidRDefault="00B82953" w:rsidP="00B82953">
      <w:pPr>
        <w:pStyle w:val="Overskrift2"/>
        <w:numPr>
          <w:ilvl w:val="0"/>
          <w:numId w:val="0"/>
        </w:numPr>
      </w:pPr>
      <w:bookmarkStart w:id="1" w:name="_Hvem_er_den"/>
      <w:bookmarkEnd w:id="1"/>
      <w:r>
        <w:t>Hvem er den dataansvarlige m.v.?</w:t>
      </w:r>
    </w:p>
    <w:p w14:paraId="094C71D4" w14:textId="77777777" w:rsidR="00B82953" w:rsidRDefault="00B82953" w:rsidP="00B82953">
      <w:pPr>
        <w:autoSpaceDE/>
        <w:spacing w:line="320" w:lineRule="atLeast"/>
        <w:rPr>
          <w:szCs w:val="20"/>
        </w:rPr>
      </w:pPr>
      <w:r>
        <w:rPr>
          <w:szCs w:val="20"/>
        </w:rPr>
        <w:t xml:space="preserve">Hvem er den dataansvarlige? Den dataansvarlige er den, der afgør til hvilke formål og med hvilke hjælpemidler, der må foretages behandling af dine indsamlede personoplysninger. Den definition følger af </w:t>
      </w:r>
      <w:r w:rsidR="00F73D61">
        <w:rPr>
          <w:szCs w:val="20"/>
        </w:rPr>
        <w:t xml:space="preserve">Databeskyttelsesforordningens </w:t>
      </w:r>
      <w:r>
        <w:rPr>
          <w:szCs w:val="20"/>
        </w:rPr>
        <w:t xml:space="preserve">artikel 4, nr. 7. </w:t>
      </w:r>
    </w:p>
    <w:p w14:paraId="54B7966D" w14:textId="77777777" w:rsidR="00B82953" w:rsidRDefault="00B82953" w:rsidP="00B82953">
      <w:pPr>
        <w:autoSpaceDE/>
        <w:spacing w:line="320" w:lineRule="atLeast"/>
        <w:rPr>
          <w:szCs w:val="20"/>
        </w:rPr>
      </w:pPr>
    </w:p>
    <w:p w14:paraId="2212A738" w14:textId="45E727A9" w:rsidR="00B82953" w:rsidRDefault="00B82953" w:rsidP="00B82953">
      <w:pPr>
        <w:autoSpaceDE/>
        <w:spacing w:line="320" w:lineRule="atLeast"/>
        <w:rPr>
          <w:szCs w:val="20"/>
        </w:rPr>
      </w:pPr>
      <w:r>
        <w:rPr>
          <w:szCs w:val="20"/>
        </w:rPr>
        <w:t xml:space="preserve">Dine oplysninger indsamles og behandles af </w:t>
      </w:r>
      <w:r w:rsidR="000346EE">
        <w:rPr>
          <w:szCs w:val="20"/>
        </w:rPr>
        <w:t>Selmers Børnehus</w:t>
      </w:r>
      <w:r>
        <w:rPr>
          <w:szCs w:val="20"/>
        </w:rPr>
        <w:t xml:space="preserve">, hvorefter </w:t>
      </w:r>
      <w:r w:rsidR="000346EE">
        <w:rPr>
          <w:szCs w:val="20"/>
        </w:rPr>
        <w:t>Selmers Børnehus</w:t>
      </w:r>
      <w:r>
        <w:rPr>
          <w:szCs w:val="20"/>
        </w:rPr>
        <w:t xml:space="preserve"> b</w:t>
      </w:r>
      <w:r>
        <w:rPr>
          <w:szCs w:val="20"/>
        </w:rPr>
        <w:t>e</w:t>
      </w:r>
      <w:r>
        <w:rPr>
          <w:szCs w:val="20"/>
        </w:rPr>
        <w:t xml:space="preserve">stemmer formålet med behandlingen af dine personoplysninger. </w:t>
      </w:r>
    </w:p>
    <w:p w14:paraId="40A5DE18" w14:textId="77777777" w:rsidR="00B82953" w:rsidRDefault="00B82953" w:rsidP="00B82953">
      <w:pPr>
        <w:autoSpaceDE/>
        <w:spacing w:line="320" w:lineRule="atLeast"/>
        <w:rPr>
          <w:szCs w:val="20"/>
        </w:rPr>
      </w:pPr>
    </w:p>
    <w:p w14:paraId="364614E3" w14:textId="07BEFF39" w:rsidR="00B82953" w:rsidRDefault="00B82953" w:rsidP="00B82953">
      <w:pPr>
        <w:autoSpaceDE/>
        <w:spacing w:line="320" w:lineRule="atLeast"/>
        <w:rPr>
          <w:szCs w:val="20"/>
        </w:rPr>
      </w:pPr>
      <w:r>
        <w:rPr>
          <w:szCs w:val="20"/>
        </w:rPr>
        <w:t xml:space="preserve">Den dataansvarliges identitet er derfor </w:t>
      </w:r>
      <w:r w:rsidR="000346EE">
        <w:rPr>
          <w:szCs w:val="20"/>
        </w:rPr>
        <w:t>Selmers Børnehus</w:t>
      </w:r>
      <w:r>
        <w:rPr>
          <w:szCs w:val="20"/>
        </w:rPr>
        <w:t xml:space="preserve">, </w:t>
      </w:r>
      <w:r w:rsidR="000346EE">
        <w:t>CVR-nr.: 33723903, Ørbæksvej 32, 2970 Hørsholm</w:t>
      </w:r>
      <w:r>
        <w:rPr>
          <w:szCs w:val="20"/>
        </w:rPr>
        <w:t>.</w:t>
      </w:r>
    </w:p>
    <w:p w14:paraId="399C1DF5" w14:textId="77777777" w:rsidR="00B82953" w:rsidRDefault="00B82953" w:rsidP="00B82953">
      <w:pPr>
        <w:autoSpaceDE/>
        <w:spacing w:line="320" w:lineRule="atLeast"/>
        <w:rPr>
          <w:szCs w:val="20"/>
        </w:rPr>
      </w:pPr>
    </w:p>
    <w:p w14:paraId="4179F4D6" w14:textId="460C26B6" w:rsidR="007E4E5D" w:rsidRDefault="000346EE" w:rsidP="00025CC6">
      <w:pPr>
        <w:autoSpaceDE/>
        <w:spacing w:line="480" w:lineRule="auto"/>
        <w:rPr>
          <w:szCs w:val="20"/>
        </w:rPr>
      </w:pPr>
      <w:r>
        <w:rPr>
          <w:szCs w:val="20"/>
        </w:rPr>
        <w:t>Selmers Børnehus</w:t>
      </w:r>
      <w:r w:rsidR="00025CC6">
        <w:rPr>
          <w:szCs w:val="20"/>
        </w:rPr>
        <w:t xml:space="preserve"> kan kontaktes på tlf.nr. 46 86 06 32</w:t>
      </w:r>
      <w:r w:rsidR="00B82953">
        <w:rPr>
          <w:szCs w:val="20"/>
        </w:rPr>
        <w:t xml:space="preserve"> i tidsummet </w:t>
      </w:r>
      <w:r w:rsidR="00025CC6">
        <w:rPr>
          <w:szCs w:val="20"/>
        </w:rPr>
        <w:t>08.00-16.00</w:t>
      </w:r>
      <w:r w:rsidR="00B82953">
        <w:rPr>
          <w:szCs w:val="20"/>
        </w:rPr>
        <w:t xml:space="preserve"> eller pr. e-mail: </w:t>
      </w:r>
      <w:r w:rsidR="00025CC6">
        <w:rPr>
          <w:szCs w:val="20"/>
        </w:rPr>
        <w:t>selmersbornehus@gmail.com</w:t>
      </w:r>
      <w:r w:rsidR="00B82953">
        <w:rPr>
          <w:szCs w:val="20"/>
        </w:rPr>
        <w:t>, såfremt der er nogle spørgsmål til behandlingen eller såfremt du ønsker, at gøre brug af dine re</w:t>
      </w:r>
      <w:r w:rsidR="00B82953">
        <w:rPr>
          <w:szCs w:val="20"/>
        </w:rPr>
        <w:t>t</w:t>
      </w:r>
      <w:r w:rsidR="00B82953">
        <w:rPr>
          <w:szCs w:val="20"/>
        </w:rPr>
        <w:t xml:space="preserve">tigheder. </w:t>
      </w:r>
    </w:p>
    <w:p w14:paraId="24A82861" w14:textId="77777777" w:rsidR="007E4E5D" w:rsidRDefault="007E4E5D" w:rsidP="00B82953">
      <w:pPr>
        <w:autoSpaceDE/>
        <w:spacing w:line="320" w:lineRule="atLeast"/>
        <w:rPr>
          <w:szCs w:val="20"/>
        </w:rPr>
      </w:pPr>
    </w:p>
    <w:p w14:paraId="144D4D0F" w14:textId="77777777" w:rsidR="00694A85" w:rsidRDefault="00694A85" w:rsidP="00B82953">
      <w:pPr>
        <w:autoSpaceDE/>
        <w:spacing w:line="320" w:lineRule="atLeast"/>
        <w:rPr>
          <w:szCs w:val="20"/>
        </w:rPr>
      </w:pPr>
    </w:p>
    <w:p w14:paraId="7491F7FC" w14:textId="77777777" w:rsidR="00B82953" w:rsidRDefault="00B82953" w:rsidP="00B82953">
      <w:pPr>
        <w:pStyle w:val="Overskrift2"/>
        <w:numPr>
          <w:ilvl w:val="0"/>
          <w:numId w:val="0"/>
        </w:numPr>
      </w:pPr>
      <w:bookmarkStart w:id="2" w:name="_Formålet_med_behandlingen"/>
      <w:bookmarkEnd w:id="2"/>
      <w:r>
        <w:t>Formålet med behandlingen</w:t>
      </w:r>
    </w:p>
    <w:p w14:paraId="1EE37FF3" w14:textId="77777777" w:rsidR="00B82953" w:rsidRDefault="00B82953" w:rsidP="00B82953">
      <w:pPr>
        <w:autoSpaceDE/>
        <w:spacing w:line="320" w:lineRule="atLeast"/>
        <w:rPr>
          <w:szCs w:val="20"/>
        </w:rPr>
      </w:pPr>
      <w:r>
        <w:rPr>
          <w:szCs w:val="20"/>
        </w:rPr>
        <w:t>Dit samtykke</w:t>
      </w:r>
      <w:r w:rsidRPr="00435F96">
        <w:rPr>
          <w:szCs w:val="20"/>
        </w:rPr>
        <w:t xml:space="preserve"> gives til behandlingen</w:t>
      </w:r>
      <w:r>
        <w:rPr>
          <w:szCs w:val="20"/>
        </w:rPr>
        <w:t xml:space="preserve"> af dine personoplysninger</w:t>
      </w:r>
      <w:r w:rsidRPr="00435F96">
        <w:rPr>
          <w:szCs w:val="20"/>
        </w:rPr>
        <w:t xml:space="preserve">, der har følgende formål: </w:t>
      </w:r>
    </w:p>
    <w:p w14:paraId="18B05B6E" w14:textId="77777777" w:rsidR="00B82953" w:rsidRDefault="00B82953" w:rsidP="00B82953">
      <w:pPr>
        <w:autoSpaceDE/>
        <w:spacing w:line="320" w:lineRule="atLeast"/>
        <w:rPr>
          <w:szCs w:val="20"/>
        </w:rPr>
      </w:pPr>
    </w:p>
    <w:p w14:paraId="46F0227C" w14:textId="5511BC18" w:rsidR="00B82953" w:rsidRDefault="007E4E5D" w:rsidP="00B82953">
      <w:pPr>
        <w:autoSpaceDE/>
        <w:spacing w:line="320" w:lineRule="atLeast"/>
        <w:rPr>
          <w:szCs w:val="20"/>
        </w:rPr>
      </w:pPr>
      <w:r>
        <w:rPr>
          <w:szCs w:val="20"/>
        </w:rPr>
        <w:t>Formålet med behandlingen af de afgivne personoplysninger er, at opskrive jeres barn på vores interne venteliste for institutionspladser, således at I vil kunne kontaktes, såfremt at der er ledige pladser.</w:t>
      </w:r>
    </w:p>
    <w:p w14:paraId="2469CF45" w14:textId="77777777" w:rsidR="007E4E5D" w:rsidRDefault="007E4E5D" w:rsidP="00B82953">
      <w:pPr>
        <w:autoSpaceDE/>
        <w:spacing w:line="320" w:lineRule="atLeast"/>
        <w:rPr>
          <w:b/>
          <w:szCs w:val="20"/>
        </w:rPr>
      </w:pPr>
    </w:p>
    <w:p w14:paraId="0567CF8F" w14:textId="77777777" w:rsidR="00B82953" w:rsidRPr="0038153A" w:rsidRDefault="00B82953" w:rsidP="00B82953">
      <w:pPr>
        <w:autoSpaceDE/>
        <w:spacing w:line="320" w:lineRule="atLeast"/>
        <w:rPr>
          <w:szCs w:val="20"/>
        </w:rPr>
      </w:pPr>
      <w:r>
        <w:rPr>
          <w:szCs w:val="20"/>
        </w:rPr>
        <w:t xml:space="preserve">Behandlingen foretages på baggrund af dit givne samtykke, det vil sige, at dit samtykke udgør retsgrundlaget for behandlingen i overensstemmelse med </w:t>
      </w:r>
      <w:r w:rsidR="00F73D61">
        <w:rPr>
          <w:szCs w:val="20"/>
        </w:rPr>
        <w:t>Databeskyttelses</w:t>
      </w:r>
      <w:r>
        <w:rPr>
          <w:szCs w:val="20"/>
        </w:rPr>
        <w:t>forordningens</w:t>
      </w:r>
      <w:r w:rsidR="00F73D61">
        <w:rPr>
          <w:szCs w:val="20"/>
        </w:rPr>
        <w:t xml:space="preserve"> artikel</w:t>
      </w:r>
      <w:r>
        <w:rPr>
          <w:szCs w:val="20"/>
        </w:rPr>
        <w:t xml:space="preserve"> 6, stk. 1, litra a sammenholdt med </w:t>
      </w:r>
      <w:r w:rsidR="00F73D61" w:rsidRPr="00F73D61">
        <w:rPr>
          <w:szCs w:val="20"/>
        </w:rPr>
        <w:t>Databeskyttelses</w:t>
      </w:r>
      <w:r w:rsidR="00F73D61">
        <w:rPr>
          <w:szCs w:val="20"/>
        </w:rPr>
        <w:t>forordningens</w:t>
      </w:r>
      <w:r>
        <w:rPr>
          <w:szCs w:val="20"/>
        </w:rPr>
        <w:t xml:space="preserve"> ar</w:t>
      </w:r>
      <w:r w:rsidR="00F73D61">
        <w:rPr>
          <w:szCs w:val="20"/>
        </w:rPr>
        <w:t>tikel</w:t>
      </w:r>
      <w:r>
        <w:rPr>
          <w:szCs w:val="20"/>
        </w:rPr>
        <w:t xml:space="preserve"> 7.</w:t>
      </w:r>
    </w:p>
    <w:p w14:paraId="7A9252A0" w14:textId="77777777" w:rsidR="00B82953" w:rsidRDefault="00B82953" w:rsidP="00B82953">
      <w:pPr>
        <w:autoSpaceDE/>
        <w:spacing w:line="320" w:lineRule="atLeast"/>
        <w:jc w:val="center"/>
        <w:rPr>
          <w:b/>
          <w:szCs w:val="20"/>
        </w:rPr>
      </w:pPr>
    </w:p>
    <w:p w14:paraId="5A78AE5F" w14:textId="77777777" w:rsidR="00B82953" w:rsidRDefault="00B82953" w:rsidP="00B82953">
      <w:pPr>
        <w:autoSpaceDE/>
        <w:spacing w:line="320" w:lineRule="atLeast"/>
        <w:jc w:val="center"/>
        <w:rPr>
          <w:b/>
          <w:szCs w:val="20"/>
        </w:rPr>
      </w:pPr>
    </w:p>
    <w:p w14:paraId="62C6623A" w14:textId="77777777" w:rsidR="00B82953" w:rsidRDefault="00B82953" w:rsidP="00B82953">
      <w:pPr>
        <w:pStyle w:val="Overskrift2"/>
        <w:numPr>
          <w:ilvl w:val="0"/>
          <w:numId w:val="0"/>
        </w:numPr>
      </w:pPr>
      <w:bookmarkStart w:id="3" w:name="_Hvem_modtager_personoplysningerne?"/>
      <w:bookmarkEnd w:id="3"/>
      <w:r>
        <w:t>Hvem modtager personoplysningerne?</w:t>
      </w:r>
    </w:p>
    <w:p w14:paraId="6FB3449A" w14:textId="3A727DF6" w:rsidR="00B82953" w:rsidRDefault="00B82953" w:rsidP="00B82953">
      <w:pPr>
        <w:autoSpaceDE/>
        <w:spacing w:line="320" w:lineRule="atLeast"/>
        <w:rPr>
          <w:szCs w:val="20"/>
        </w:rPr>
      </w:pPr>
      <w:r>
        <w:rPr>
          <w:szCs w:val="20"/>
        </w:rPr>
        <w:t xml:space="preserve">Dine personoplysninger behandles strengt fortroligt, hvorfor </w:t>
      </w:r>
      <w:r w:rsidR="000346EE">
        <w:rPr>
          <w:szCs w:val="20"/>
        </w:rPr>
        <w:t>Selmers Børnehus</w:t>
      </w:r>
      <w:r>
        <w:rPr>
          <w:szCs w:val="20"/>
        </w:rPr>
        <w:t xml:space="preserve"> ikke vil videreføre dine personoplysninger til andre modtagere, herunder hverken tredjemand eller en repræsentant. </w:t>
      </w:r>
    </w:p>
    <w:p w14:paraId="4B5BB99C" w14:textId="77777777" w:rsidR="00B82953" w:rsidRDefault="00B82953" w:rsidP="00B82953">
      <w:pPr>
        <w:autoSpaceDE/>
        <w:spacing w:line="320" w:lineRule="atLeast"/>
        <w:rPr>
          <w:szCs w:val="20"/>
        </w:rPr>
      </w:pPr>
    </w:p>
    <w:p w14:paraId="18EC84A5" w14:textId="77777777" w:rsidR="00B82953" w:rsidRDefault="00B82953" w:rsidP="00B82953">
      <w:pPr>
        <w:autoSpaceDE/>
        <w:spacing w:line="320" w:lineRule="atLeast"/>
        <w:rPr>
          <w:szCs w:val="20"/>
        </w:rPr>
      </w:pPr>
      <w:r>
        <w:rPr>
          <w:szCs w:val="20"/>
        </w:rPr>
        <w:lastRenderedPageBreak/>
        <w:t xml:space="preserve">Begrebet modtager defineres i </w:t>
      </w:r>
      <w:r w:rsidR="00F73D61">
        <w:rPr>
          <w:szCs w:val="20"/>
        </w:rPr>
        <w:t>Databeskyttelses</w:t>
      </w:r>
      <w:r>
        <w:rPr>
          <w:szCs w:val="20"/>
        </w:rPr>
        <w:t>forordningens artikel 4, nr. 9, som: ”</w:t>
      </w:r>
      <w:r>
        <w:rPr>
          <w:i/>
          <w:szCs w:val="20"/>
        </w:rPr>
        <w:t>En fysisk eller juridisk person, en offentlig myndighed, en institution eller et andet organ, hvortil oplysningerne meddeles, uanset om der er tale om en tredjemand</w:t>
      </w:r>
      <w:r>
        <w:rPr>
          <w:szCs w:val="20"/>
        </w:rPr>
        <w:t>.”</w:t>
      </w:r>
    </w:p>
    <w:p w14:paraId="44A961CB" w14:textId="77777777" w:rsidR="00B82953" w:rsidRDefault="00B82953" w:rsidP="00B82953">
      <w:pPr>
        <w:autoSpaceDE/>
        <w:spacing w:line="320" w:lineRule="atLeast"/>
        <w:rPr>
          <w:szCs w:val="20"/>
        </w:rPr>
      </w:pPr>
    </w:p>
    <w:p w14:paraId="311976E6" w14:textId="77777777" w:rsidR="00B82953" w:rsidRDefault="00B82953" w:rsidP="00B82953">
      <w:pPr>
        <w:autoSpaceDE/>
        <w:spacing w:line="320" w:lineRule="atLeast"/>
        <w:rPr>
          <w:b/>
          <w:szCs w:val="20"/>
        </w:rPr>
      </w:pPr>
      <w:r>
        <w:rPr>
          <w:szCs w:val="20"/>
        </w:rPr>
        <w:t>Modtagerne af dine personoplysninger, vil som følge heraf være:</w:t>
      </w:r>
    </w:p>
    <w:p w14:paraId="38F31A57" w14:textId="77777777" w:rsidR="00B82953" w:rsidRDefault="00B82953" w:rsidP="00B82953">
      <w:pPr>
        <w:autoSpaceDE/>
        <w:spacing w:line="320" w:lineRule="atLeast"/>
        <w:rPr>
          <w:szCs w:val="20"/>
        </w:rPr>
      </w:pPr>
    </w:p>
    <w:p w14:paraId="61464BB4" w14:textId="09B50BDA" w:rsidR="00B82953" w:rsidRDefault="000346EE" w:rsidP="00B82953">
      <w:pPr>
        <w:pStyle w:val="Listeafsnit"/>
        <w:numPr>
          <w:ilvl w:val="0"/>
          <w:numId w:val="10"/>
        </w:numPr>
        <w:autoSpaceDE/>
        <w:spacing w:line="320" w:lineRule="atLeast"/>
        <w:rPr>
          <w:szCs w:val="20"/>
        </w:rPr>
      </w:pPr>
      <w:r>
        <w:rPr>
          <w:szCs w:val="20"/>
        </w:rPr>
        <w:t>Selmers Børnehus</w:t>
      </w:r>
    </w:p>
    <w:p w14:paraId="60D318E6" w14:textId="3627A6A5" w:rsidR="00B82953" w:rsidRDefault="000346EE" w:rsidP="00B82953">
      <w:pPr>
        <w:pStyle w:val="Listeafsnit"/>
        <w:numPr>
          <w:ilvl w:val="0"/>
          <w:numId w:val="10"/>
        </w:numPr>
        <w:autoSpaceDE/>
        <w:spacing w:line="320" w:lineRule="atLeast"/>
        <w:rPr>
          <w:szCs w:val="20"/>
        </w:rPr>
      </w:pPr>
      <w:r>
        <w:rPr>
          <w:szCs w:val="20"/>
        </w:rPr>
        <w:t>Selmers Børnehus</w:t>
      </w:r>
      <w:r w:rsidR="00B82953">
        <w:rPr>
          <w:szCs w:val="20"/>
        </w:rPr>
        <w:t xml:space="preserve"> medarbejdere</w:t>
      </w:r>
    </w:p>
    <w:p w14:paraId="5DF9E789" w14:textId="77777777" w:rsidR="00B82953" w:rsidRDefault="00B82953" w:rsidP="00B82953">
      <w:pPr>
        <w:autoSpaceDE/>
        <w:spacing w:line="320" w:lineRule="atLeast"/>
        <w:rPr>
          <w:b/>
          <w:szCs w:val="20"/>
        </w:rPr>
      </w:pPr>
    </w:p>
    <w:p w14:paraId="573459CB" w14:textId="77777777" w:rsidR="00B82953" w:rsidRDefault="00B82953" w:rsidP="00B82953">
      <w:pPr>
        <w:autoSpaceDE/>
        <w:spacing w:line="320" w:lineRule="atLeast"/>
        <w:rPr>
          <w:b/>
          <w:szCs w:val="20"/>
        </w:rPr>
      </w:pPr>
    </w:p>
    <w:p w14:paraId="0E65B796" w14:textId="77777777" w:rsidR="00B82953" w:rsidRDefault="00B82953" w:rsidP="00B82953">
      <w:pPr>
        <w:pStyle w:val="Overskrift2"/>
        <w:numPr>
          <w:ilvl w:val="0"/>
          <w:numId w:val="0"/>
        </w:numPr>
      </w:pPr>
      <w:r>
        <w:t>Overførsel til tredjeland?</w:t>
      </w:r>
    </w:p>
    <w:p w14:paraId="6F40AC1D" w14:textId="3021B4FE" w:rsidR="00B82953" w:rsidRDefault="000346EE" w:rsidP="00B82953">
      <w:pPr>
        <w:autoSpaceDE/>
        <w:spacing w:line="320" w:lineRule="atLeast"/>
        <w:rPr>
          <w:szCs w:val="20"/>
        </w:rPr>
      </w:pPr>
      <w:r>
        <w:rPr>
          <w:szCs w:val="20"/>
        </w:rPr>
        <w:t>Selmers Børnehus</w:t>
      </w:r>
      <w:r w:rsidR="00B82953">
        <w:rPr>
          <w:szCs w:val="20"/>
        </w:rPr>
        <w:t xml:space="preserve"> vil ikke overføre dine personoplysninger til et tredjeland, dvs. et land udenfor EU/EØS. </w:t>
      </w:r>
    </w:p>
    <w:p w14:paraId="1F17BE56" w14:textId="77777777" w:rsidR="00B82953" w:rsidRDefault="00B82953" w:rsidP="00B82953">
      <w:pPr>
        <w:autoSpaceDE/>
        <w:spacing w:line="320" w:lineRule="atLeast"/>
        <w:rPr>
          <w:szCs w:val="20"/>
        </w:rPr>
      </w:pPr>
    </w:p>
    <w:p w14:paraId="6CEDAEFF" w14:textId="0161DA56" w:rsidR="00B82953" w:rsidRDefault="00B82953" w:rsidP="00B82953">
      <w:pPr>
        <w:autoSpaceDE/>
        <w:spacing w:line="320" w:lineRule="atLeast"/>
        <w:rPr>
          <w:szCs w:val="20"/>
        </w:rPr>
      </w:pPr>
      <w:r>
        <w:rPr>
          <w:szCs w:val="20"/>
        </w:rPr>
        <w:t xml:space="preserve">Hvis </w:t>
      </w:r>
      <w:r w:rsidR="000346EE">
        <w:rPr>
          <w:szCs w:val="20"/>
        </w:rPr>
        <w:t>Selmers Børnehus</w:t>
      </w:r>
      <w:r>
        <w:rPr>
          <w:szCs w:val="20"/>
        </w:rPr>
        <w:t xml:space="preserve"> bliver forpligtet til, at overføre dine personoplysninger til et tredjeland, vil du blive orienteret herom forinden overførslen iværksættes.</w:t>
      </w:r>
    </w:p>
    <w:p w14:paraId="755F70F5" w14:textId="77777777" w:rsidR="00B82953" w:rsidRPr="00332D3F" w:rsidRDefault="00B82953" w:rsidP="00B82953">
      <w:pPr>
        <w:autoSpaceDE/>
        <w:spacing w:line="320" w:lineRule="atLeast"/>
        <w:rPr>
          <w:szCs w:val="20"/>
        </w:rPr>
      </w:pPr>
    </w:p>
    <w:p w14:paraId="697D5ED0" w14:textId="77777777" w:rsidR="00B82953" w:rsidRDefault="00B82953" w:rsidP="00B82953">
      <w:pPr>
        <w:autoSpaceDE/>
        <w:spacing w:line="320" w:lineRule="atLeast"/>
        <w:rPr>
          <w:b/>
          <w:szCs w:val="20"/>
        </w:rPr>
      </w:pPr>
    </w:p>
    <w:p w14:paraId="09AB3C7D" w14:textId="77777777" w:rsidR="00B82953" w:rsidRPr="00C133F9" w:rsidRDefault="00B82953" w:rsidP="00B82953">
      <w:pPr>
        <w:pStyle w:val="Overskrift2"/>
        <w:numPr>
          <w:ilvl w:val="0"/>
          <w:numId w:val="0"/>
        </w:numPr>
      </w:pPr>
      <w:bookmarkStart w:id="4" w:name="_Hvor_længe_vil"/>
      <w:bookmarkEnd w:id="4"/>
      <w:r w:rsidRPr="00C133F9">
        <w:t>Hvor længe vil dine personoplysninger blive opbevaret?</w:t>
      </w:r>
    </w:p>
    <w:p w14:paraId="093C429B" w14:textId="77777777" w:rsidR="00B82953" w:rsidRDefault="00B82953" w:rsidP="00B82953">
      <w:pPr>
        <w:autoSpaceDE/>
        <w:spacing w:line="320" w:lineRule="atLeast"/>
        <w:rPr>
          <w:szCs w:val="20"/>
        </w:rPr>
      </w:pPr>
      <w:r>
        <w:rPr>
          <w:szCs w:val="20"/>
        </w:rPr>
        <w:t>Dine personoplysninger vil blive opbevaret indtil det vurderes ikke længere, at være nødvendigt af hensyn til det formål, som personoplysningerne er indsamlet til. Det er derfor ikke muligt, at ang</w:t>
      </w:r>
      <w:r>
        <w:rPr>
          <w:szCs w:val="20"/>
        </w:rPr>
        <w:t>i</w:t>
      </w:r>
      <w:r>
        <w:rPr>
          <w:szCs w:val="20"/>
        </w:rPr>
        <w:t xml:space="preserve">ve et bestemt tidsrum, hvor dine personoplysninger vil blive opbevaret. </w:t>
      </w:r>
    </w:p>
    <w:p w14:paraId="67D3FAD0" w14:textId="77777777" w:rsidR="00B82953" w:rsidRDefault="00B82953" w:rsidP="00B82953">
      <w:pPr>
        <w:autoSpaceDE/>
        <w:spacing w:line="320" w:lineRule="atLeast"/>
        <w:rPr>
          <w:szCs w:val="20"/>
        </w:rPr>
      </w:pPr>
    </w:p>
    <w:p w14:paraId="4A49FAD8" w14:textId="77777777" w:rsidR="00B82953" w:rsidRDefault="00B82953" w:rsidP="00B82953">
      <w:pPr>
        <w:autoSpaceDE/>
        <w:spacing w:line="320" w:lineRule="atLeast"/>
        <w:rPr>
          <w:szCs w:val="20"/>
        </w:rPr>
      </w:pPr>
      <w:r>
        <w:rPr>
          <w:szCs w:val="20"/>
        </w:rPr>
        <w:t>Kriterierne, der anvendes til at fastlægge tidsrummet, afhænger af kategorien af dine personoply</w:t>
      </w:r>
      <w:r>
        <w:rPr>
          <w:szCs w:val="20"/>
        </w:rPr>
        <w:t>s</w:t>
      </w:r>
      <w:r>
        <w:rPr>
          <w:szCs w:val="20"/>
        </w:rPr>
        <w:t>ninger, således at tidsrummet vurderes ud fra den konkrete situation og ud fra de konkrete pe</w:t>
      </w:r>
      <w:r>
        <w:rPr>
          <w:szCs w:val="20"/>
        </w:rPr>
        <w:t>r</w:t>
      </w:r>
      <w:r>
        <w:rPr>
          <w:szCs w:val="20"/>
        </w:rPr>
        <w:t>sonoplysninger. Nogle af de kriterier, der benyttes er følgende:</w:t>
      </w:r>
    </w:p>
    <w:p w14:paraId="1328FEEC" w14:textId="77777777" w:rsidR="00B82953" w:rsidRDefault="00B82953" w:rsidP="00B82953">
      <w:pPr>
        <w:autoSpaceDE/>
        <w:spacing w:line="320" w:lineRule="atLeast"/>
        <w:rPr>
          <w:szCs w:val="20"/>
        </w:rPr>
      </w:pPr>
    </w:p>
    <w:p w14:paraId="26C85E08" w14:textId="37B22136" w:rsidR="00B82953" w:rsidRDefault="00B82953" w:rsidP="00B82953">
      <w:pPr>
        <w:pStyle w:val="Listeafsnit"/>
        <w:numPr>
          <w:ilvl w:val="0"/>
          <w:numId w:val="11"/>
        </w:numPr>
        <w:autoSpaceDE/>
        <w:spacing w:line="320" w:lineRule="atLeast"/>
        <w:rPr>
          <w:szCs w:val="20"/>
        </w:rPr>
      </w:pPr>
      <w:r>
        <w:rPr>
          <w:szCs w:val="20"/>
        </w:rPr>
        <w:t xml:space="preserve">Hvorvidt </w:t>
      </w:r>
      <w:r w:rsidR="000346EE">
        <w:rPr>
          <w:szCs w:val="20"/>
        </w:rPr>
        <w:t>Selmers Børnehus</w:t>
      </w:r>
      <w:r>
        <w:rPr>
          <w:szCs w:val="20"/>
        </w:rPr>
        <w:t xml:space="preserve"> har behov for dokumentation af fx behandlingen, eller har et dokumentationsbehov overfor tredjemand.</w:t>
      </w:r>
    </w:p>
    <w:p w14:paraId="6FCC1885" w14:textId="77777777" w:rsidR="00B82953" w:rsidRDefault="00B82953" w:rsidP="00B82953">
      <w:pPr>
        <w:pStyle w:val="Listeafsnit"/>
        <w:numPr>
          <w:ilvl w:val="0"/>
          <w:numId w:val="11"/>
        </w:numPr>
        <w:autoSpaceDE/>
        <w:spacing w:line="320" w:lineRule="atLeast"/>
        <w:rPr>
          <w:szCs w:val="20"/>
        </w:rPr>
      </w:pPr>
      <w:r>
        <w:rPr>
          <w:szCs w:val="20"/>
        </w:rPr>
        <w:t>Såfremt opbevaringen af dine personoplysninger er nødvendighed af hensyn til behandli</w:t>
      </w:r>
      <w:r>
        <w:rPr>
          <w:szCs w:val="20"/>
        </w:rPr>
        <w:t>n</w:t>
      </w:r>
      <w:r>
        <w:rPr>
          <w:szCs w:val="20"/>
        </w:rPr>
        <w:t>gen samt det formål, hvortil oplysningerne er indsamlet til.</w:t>
      </w:r>
    </w:p>
    <w:p w14:paraId="03D58854" w14:textId="77777777" w:rsidR="00B82953" w:rsidRDefault="00B82953" w:rsidP="00B82953">
      <w:pPr>
        <w:pStyle w:val="Listeafsnit"/>
        <w:numPr>
          <w:ilvl w:val="0"/>
          <w:numId w:val="11"/>
        </w:numPr>
        <w:autoSpaceDE/>
        <w:spacing w:line="320" w:lineRule="atLeast"/>
        <w:rPr>
          <w:szCs w:val="20"/>
        </w:rPr>
      </w:pPr>
      <w:r>
        <w:rPr>
          <w:szCs w:val="20"/>
        </w:rPr>
        <w:t>Hvis dine personoplysninger alene anvendes til arkivformål i samfundets tjeneste.</w:t>
      </w:r>
    </w:p>
    <w:p w14:paraId="31DBA21C" w14:textId="77777777" w:rsidR="00B82953" w:rsidRPr="0011760E" w:rsidRDefault="00B82953" w:rsidP="00B82953">
      <w:pPr>
        <w:pStyle w:val="Listeafsnit"/>
        <w:numPr>
          <w:ilvl w:val="0"/>
          <w:numId w:val="11"/>
        </w:numPr>
        <w:autoSpaceDE/>
        <w:spacing w:line="320" w:lineRule="atLeast"/>
        <w:rPr>
          <w:szCs w:val="20"/>
        </w:rPr>
      </w:pPr>
      <w:r>
        <w:rPr>
          <w:szCs w:val="20"/>
        </w:rPr>
        <w:t xml:space="preserve">Hvis dine personoplysninger anvendes til videnskabelige eller historiske forskningsformål eller til statistiske formål. </w:t>
      </w:r>
    </w:p>
    <w:p w14:paraId="51E6CA5D" w14:textId="77777777" w:rsidR="00B82953" w:rsidRPr="0011760E" w:rsidRDefault="00B82953" w:rsidP="00B82953">
      <w:pPr>
        <w:pStyle w:val="Listeafsnit"/>
        <w:numPr>
          <w:ilvl w:val="0"/>
          <w:numId w:val="11"/>
        </w:numPr>
        <w:autoSpaceDE/>
        <w:spacing w:line="320" w:lineRule="atLeast"/>
        <w:rPr>
          <w:szCs w:val="20"/>
        </w:rPr>
      </w:pPr>
      <w:r>
        <w:rPr>
          <w:szCs w:val="20"/>
        </w:rPr>
        <w:t>Din interesse for, at dine personoplysninger slettes.</w:t>
      </w:r>
    </w:p>
    <w:p w14:paraId="1DEE227C" w14:textId="77777777" w:rsidR="00B82953" w:rsidRDefault="00B82953" w:rsidP="00B82953">
      <w:pPr>
        <w:autoSpaceDE/>
        <w:spacing w:line="320" w:lineRule="atLeast"/>
        <w:rPr>
          <w:szCs w:val="20"/>
        </w:rPr>
      </w:pPr>
    </w:p>
    <w:p w14:paraId="53ADBA93" w14:textId="505936A7" w:rsidR="00B82953" w:rsidRDefault="00B82953" w:rsidP="00B82953">
      <w:pPr>
        <w:autoSpaceDE/>
        <w:spacing w:line="320" w:lineRule="atLeast"/>
        <w:rPr>
          <w:szCs w:val="20"/>
        </w:rPr>
      </w:pPr>
      <w:r>
        <w:rPr>
          <w:szCs w:val="20"/>
        </w:rPr>
        <w:t>Der vil</w:t>
      </w:r>
      <w:r w:rsidR="00732DCF">
        <w:rPr>
          <w:szCs w:val="20"/>
        </w:rPr>
        <w:t xml:space="preserve"> løbende – mindst en gang kvartalsvis</w:t>
      </w:r>
      <w:r>
        <w:rPr>
          <w:szCs w:val="20"/>
        </w:rPr>
        <w:t xml:space="preserve"> - blive undersøgt om opbevaringen af dine persono</w:t>
      </w:r>
      <w:r>
        <w:rPr>
          <w:szCs w:val="20"/>
        </w:rPr>
        <w:t>p</w:t>
      </w:r>
      <w:r>
        <w:rPr>
          <w:szCs w:val="20"/>
        </w:rPr>
        <w:t xml:space="preserve">lysninger fortsat er nødvendigt for, at undgå en unødvendig ophobning af dine data. </w:t>
      </w:r>
    </w:p>
    <w:p w14:paraId="4ADB76D6" w14:textId="77777777" w:rsidR="00B82953" w:rsidRDefault="00B82953" w:rsidP="00B82953">
      <w:pPr>
        <w:autoSpaceDE/>
        <w:spacing w:line="320" w:lineRule="atLeast"/>
        <w:rPr>
          <w:szCs w:val="20"/>
        </w:rPr>
      </w:pPr>
    </w:p>
    <w:p w14:paraId="606ADCFC" w14:textId="77777777" w:rsidR="00B82953" w:rsidRDefault="00B82953" w:rsidP="00B82953">
      <w:pPr>
        <w:pStyle w:val="Overskrift2"/>
        <w:numPr>
          <w:ilvl w:val="0"/>
          <w:numId w:val="0"/>
        </w:numPr>
        <w:rPr>
          <w:rFonts w:cs="Tahoma"/>
          <w:bCs w:val="0"/>
          <w:i w:val="0"/>
          <w:iCs w:val="0"/>
          <w:szCs w:val="20"/>
        </w:rPr>
      </w:pPr>
    </w:p>
    <w:p w14:paraId="7EACA94D" w14:textId="77777777" w:rsidR="00B82953" w:rsidRPr="00821D1E" w:rsidRDefault="00B82953" w:rsidP="00B82953">
      <w:pPr>
        <w:pStyle w:val="Overskrift2"/>
        <w:numPr>
          <w:ilvl w:val="0"/>
          <w:numId w:val="0"/>
        </w:numPr>
      </w:pPr>
      <w:bookmarkStart w:id="5" w:name="_Hvad_er_dine"/>
      <w:bookmarkEnd w:id="5"/>
      <w:r w:rsidRPr="00821D1E">
        <w:t>Hvad er dine rettigheder?</w:t>
      </w:r>
    </w:p>
    <w:p w14:paraId="40E7F58B" w14:textId="77777777" w:rsidR="00B82953" w:rsidRDefault="00B82953" w:rsidP="00B82953">
      <w:r>
        <w:t xml:space="preserve">Du har i medfør af </w:t>
      </w:r>
      <w:r w:rsidR="00F73D61">
        <w:t>Databeskyttelses</w:t>
      </w:r>
      <w:r>
        <w:t>forordningens kapitel 3 en række rettigheder, som vil blive beskrevet herunder:</w:t>
      </w:r>
    </w:p>
    <w:p w14:paraId="1DC3B807" w14:textId="77777777" w:rsidR="00B82953" w:rsidRDefault="00B82953" w:rsidP="00B82953"/>
    <w:p w14:paraId="7877B8E9" w14:textId="77777777" w:rsidR="00B82953" w:rsidRDefault="00B82953" w:rsidP="00B82953">
      <w:pPr>
        <w:pStyle w:val="Overskrift3"/>
      </w:pPr>
      <w:bookmarkStart w:id="6" w:name="_I._Din_ret"/>
      <w:bookmarkEnd w:id="6"/>
      <w:r>
        <w:t>I. Din ret til indsigt</w:t>
      </w:r>
    </w:p>
    <w:p w14:paraId="23FDB0B7" w14:textId="77777777" w:rsidR="00B82953" w:rsidRDefault="00B82953" w:rsidP="00B82953"/>
    <w:p w14:paraId="56712FE0" w14:textId="7EF56262" w:rsidR="00B82953" w:rsidRDefault="00B82953" w:rsidP="00B82953">
      <w:r>
        <w:t xml:space="preserve">Din ret til indsigt omfatter de oplysninger, som </w:t>
      </w:r>
      <w:r w:rsidR="000346EE">
        <w:rPr>
          <w:szCs w:val="20"/>
        </w:rPr>
        <w:t>Selmers Børnehus</w:t>
      </w:r>
      <w:r>
        <w:rPr>
          <w:szCs w:val="20"/>
        </w:rPr>
        <w:t xml:space="preserve"> </w:t>
      </w:r>
      <w:r>
        <w:t>har registreret om dig på tid</w:t>
      </w:r>
      <w:r>
        <w:t>s</w:t>
      </w:r>
      <w:r>
        <w:t xml:space="preserve">punktet for din begæring om indsigt. Du kan dermed på ethvert tidspunkt anmode om, at få oplyst om der behandles oplysninger om dig, og i givet fald hvilke personoplysninger, som </w:t>
      </w:r>
      <w:r w:rsidR="000346EE">
        <w:rPr>
          <w:szCs w:val="20"/>
        </w:rPr>
        <w:t>Selmers Bø</w:t>
      </w:r>
      <w:r w:rsidR="000346EE">
        <w:rPr>
          <w:szCs w:val="20"/>
        </w:rPr>
        <w:t>r</w:t>
      </w:r>
      <w:r w:rsidR="000346EE">
        <w:rPr>
          <w:szCs w:val="20"/>
        </w:rPr>
        <w:t>nehus</w:t>
      </w:r>
      <w:r>
        <w:t xml:space="preserve"> behandler. </w:t>
      </w:r>
    </w:p>
    <w:p w14:paraId="4F468495" w14:textId="77777777" w:rsidR="00B82953" w:rsidRDefault="00B82953" w:rsidP="00B82953"/>
    <w:p w14:paraId="5F592AA8" w14:textId="77777777" w:rsidR="00B82953" w:rsidRDefault="00B82953" w:rsidP="00B82953">
      <w:r>
        <w:t xml:space="preserve">Din ret til indsigt følger af </w:t>
      </w:r>
      <w:r w:rsidR="00F73D61">
        <w:t>Databeskyttelses</w:t>
      </w:r>
      <w:r>
        <w:t>forordningens artikel 15, hvor du skal have oplyst fø</w:t>
      </w:r>
      <w:r>
        <w:t>l</w:t>
      </w:r>
      <w:r>
        <w:t>gende information ved din henvendelse:</w:t>
      </w:r>
    </w:p>
    <w:p w14:paraId="7AC669C3" w14:textId="77777777" w:rsidR="00B82953" w:rsidRDefault="00B82953" w:rsidP="00B82953"/>
    <w:p w14:paraId="28D44BE9" w14:textId="77777777" w:rsidR="00B82953" w:rsidRDefault="00B82953" w:rsidP="00B82953">
      <w:pPr>
        <w:pStyle w:val="Listeafsnit"/>
        <w:numPr>
          <w:ilvl w:val="0"/>
          <w:numId w:val="12"/>
        </w:numPr>
      </w:pPr>
      <w:r>
        <w:t>Formålet med behandlingen.</w:t>
      </w:r>
    </w:p>
    <w:p w14:paraId="7370FD09" w14:textId="77777777" w:rsidR="00B82953" w:rsidRDefault="00B82953" w:rsidP="00B82953">
      <w:pPr>
        <w:pStyle w:val="Listeafsnit"/>
        <w:numPr>
          <w:ilvl w:val="0"/>
          <w:numId w:val="12"/>
        </w:numPr>
      </w:pPr>
      <w:r>
        <w:t>De berørte kategorier af personoplysninger.</w:t>
      </w:r>
    </w:p>
    <w:p w14:paraId="50A848D7" w14:textId="77777777" w:rsidR="00B82953" w:rsidRDefault="00B82953" w:rsidP="00B82953">
      <w:pPr>
        <w:pStyle w:val="Listeafsnit"/>
        <w:numPr>
          <w:ilvl w:val="0"/>
          <w:numId w:val="12"/>
        </w:numPr>
      </w:pPr>
      <w:r>
        <w:t>De modtagere eller kategorier af modtagere, som personoplysningerne er eller vil blive v</w:t>
      </w:r>
      <w:r>
        <w:t>i</w:t>
      </w:r>
      <w:r>
        <w:t>deregivet til, især modtagere i tredjelande eller internationale organisationer.</w:t>
      </w:r>
    </w:p>
    <w:p w14:paraId="62FF42A2" w14:textId="77777777" w:rsidR="00B82953" w:rsidRDefault="00B82953" w:rsidP="00B82953">
      <w:pPr>
        <w:pStyle w:val="Listeafsnit"/>
        <w:numPr>
          <w:ilvl w:val="0"/>
          <w:numId w:val="12"/>
        </w:numPr>
      </w:pPr>
      <w:r>
        <w:t>Hvis muligt, det tidsrum, hvor personoplysningerne vil blive opbevaret eller hvis dette ikke er muligt, de kriterier, der anvendes til fastlæggelse af dette tidsrum.</w:t>
      </w:r>
    </w:p>
    <w:p w14:paraId="75AC3B95" w14:textId="07DBE2B4" w:rsidR="00B82953" w:rsidRPr="00DA5D93" w:rsidRDefault="00B82953" w:rsidP="00B82953">
      <w:pPr>
        <w:pStyle w:val="Listeafsnit"/>
        <w:numPr>
          <w:ilvl w:val="0"/>
          <w:numId w:val="12"/>
        </w:numPr>
      </w:pPr>
      <w:r>
        <w:t xml:space="preserve">Din ret til at </w:t>
      </w:r>
      <w:proofErr w:type="gramStart"/>
      <w:r>
        <w:t>anmode</w:t>
      </w:r>
      <w:proofErr w:type="gramEnd"/>
      <w:r>
        <w:t xml:space="preserve"> </w:t>
      </w:r>
      <w:r w:rsidR="000346EE">
        <w:rPr>
          <w:szCs w:val="20"/>
        </w:rPr>
        <w:t>Selmers Børnehus</w:t>
      </w:r>
      <w:r>
        <w:rPr>
          <w:szCs w:val="20"/>
        </w:rPr>
        <w:t xml:space="preserve"> om berigtigelse eller sletning af dine personoply</w:t>
      </w:r>
      <w:r>
        <w:rPr>
          <w:szCs w:val="20"/>
        </w:rPr>
        <w:t>s</w:t>
      </w:r>
      <w:r>
        <w:rPr>
          <w:szCs w:val="20"/>
        </w:rPr>
        <w:t>ninger eller din ret til begrænsning af dine personoplysninger eller din ret til at gøre inds</w:t>
      </w:r>
      <w:r>
        <w:rPr>
          <w:szCs w:val="20"/>
        </w:rPr>
        <w:t>i</w:t>
      </w:r>
      <w:r>
        <w:rPr>
          <w:szCs w:val="20"/>
        </w:rPr>
        <w:t>gelse mod en sådan behandling.</w:t>
      </w:r>
    </w:p>
    <w:p w14:paraId="6B76B132" w14:textId="77777777" w:rsidR="00B82953" w:rsidRPr="00DA5D93" w:rsidRDefault="00B82953" w:rsidP="00B82953">
      <w:pPr>
        <w:pStyle w:val="Listeafsnit"/>
        <w:numPr>
          <w:ilvl w:val="0"/>
          <w:numId w:val="12"/>
        </w:numPr>
      </w:pPr>
      <w:r>
        <w:rPr>
          <w:szCs w:val="20"/>
        </w:rPr>
        <w:t xml:space="preserve">Din ret til at </w:t>
      </w:r>
      <w:proofErr w:type="gramStart"/>
      <w:r>
        <w:rPr>
          <w:szCs w:val="20"/>
        </w:rPr>
        <w:t>indgive</w:t>
      </w:r>
      <w:proofErr w:type="gramEnd"/>
      <w:r>
        <w:rPr>
          <w:szCs w:val="20"/>
        </w:rPr>
        <w:t xml:space="preserve"> klage til en tilsynsmyndighed.</w:t>
      </w:r>
    </w:p>
    <w:p w14:paraId="4378C4EC" w14:textId="77777777" w:rsidR="00B82953" w:rsidRPr="00DA5D93" w:rsidRDefault="00B82953" w:rsidP="00B82953">
      <w:pPr>
        <w:pStyle w:val="Listeafsnit"/>
        <w:numPr>
          <w:ilvl w:val="0"/>
          <w:numId w:val="12"/>
        </w:numPr>
      </w:pPr>
      <w:r>
        <w:rPr>
          <w:szCs w:val="20"/>
        </w:rPr>
        <w:t>Enhver tilgængelig information om, hvorfra personoplysningerne stammer, hvis de ikke alene er indsamlet hos dig.</w:t>
      </w:r>
    </w:p>
    <w:p w14:paraId="0B277205" w14:textId="77777777" w:rsidR="00B82953" w:rsidRDefault="00B82953" w:rsidP="00B82953">
      <w:pPr>
        <w:pStyle w:val="Listeafsnit"/>
        <w:numPr>
          <w:ilvl w:val="0"/>
          <w:numId w:val="12"/>
        </w:numPr>
      </w:pPr>
      <w:r>
        <w:rPr>
          <w:szCs w:val="20"/>
        </w:rPr>
        <w:t xml:space="preserve">Fremkomsten af automatiske afgørelser, herunder profilering efter </w:t>
      </w:r>
      <w:r w:rsidR="00F73D61">
        <w:rPr>
          <w:szCs w:val="20"/>
        </w:rPr>
        <w:t>Databeskyttelses</w:t>
      </w:r>
      <w:r>
        <w:rPr>
          <w:szCs w:val="20"/>
        </w:rPr>
        <w:t>foror</w:t>
      </w:r>
      <w:r>
        <w:rPr>
          <w:szCs w:val="20"/>
        </w:rPr>
        <w:t>d</w:t>
      </w:r>
      <w:r>
        <w:rPr>
          <w:szCs w:val="20"/>
        </w:rPr>
        <w:t xml:space="preserve">ningens </w:t>
      </w:r>
      <w:r w:rsidR="00B533BE">
        <w:rPr>
          <w:szCs w:val="20"/>
        </w:rPr>
        <w:t>artikel</w:t>
      </w:r>
      <w:r>
        <w:rPr>
          <w:szCs w:val="20"/>
        </w:rPr>
        <w:t xml:space="preserve"> 22, herunder logikken bag den automatiske afgørelse samt de forventede konsekvenser af en sådan behandling.</w:t>
      </w:r>
    </w:p>
    <w:p w14:paraId="034DECF5" w14:textId="77777777" w:rsidR="00B82953" w:rsidRDefault="00B82953" w:rsidP="00B82953"/>
    <w:p w14:paraId="5F881CE3" w14:textId="7E69C41D" w:rsidR="00B82953" w:rsidRPr="00DA5D93" w:rsidRDefault="00B82953" w:rsidP="00B82953">
      <w:pPr>
        <w:autoSpaceDE/>
        <w:autoSpaceDN/>
        <w:spacing w:line="240" w:lineRule="auto"/>
        <w:jc w:val="left"/>
        <w:rPr>
          <w:i/>
          <w:szCs w:val="20"/>
        </w:rPr>
      </w:pPr>
      <w:r>
        <w:t xml:space="preserve">Din anmodning kan fremsendes pr. telefon, brev eller e-mail til </w:t>
      </w:r>
      <w:r w:rsidR="000346EE">
        <w:rPr>
          <w:szCs w:val="20"/>
        </w:rPr>
        <w:t>Selmers Børnehus</w:t>
      </w:r>
      <w:r>
        <w:t xml:space="preserve"> kontaktinform</w:t>
      </w:r>
      <w:r>
        <w:t>a</w:t>
      </w:r>
      <w:r>
        <w:t>tioner, der er angivet ovenfor under afsnittet ”</w:t>
      </w:r>
      <w:r w:rsidRPr="00DA5D93">
        <w:rPr>
          <w:i/>
          <w:szCs w:val="20"/>
        </w:rPr>
        <w:t>Hvem er den dataansvarlige m.v.?”.</w:t>
      </w:r>
    </w:p>
    <w:p w14:paraId="03C91EEA" w14:textId="77777777" w:rsidR="00B82953" w:rsidRDefault="00B82953" w:rsidP="00B82953"/>
    <w:p w14:paraId="55B3B772" w14:textId="77777777" w:rsidR="00B82953" w:rsidRDefault="00B82953" w:rsidP="00B82953">
      <w:r>
        <w:t xml:space="preserve">Anmodning </w:t>
      </w:r>
      <w:r w:rsidRPr="00166D8F">
        <w:rPr>
          <w:u w:val="single"/>
        </w:rPr>
        <w:t>før</w:t>
      </w:r>
      <w:r>
        <w:t xml:space="preserve"> den 28. maj 2018?</w:t>
      </w:r>
    </w:p>
    <w:p w14:paraId="6A917258" w14:textId="17A69094" w:rsidR="00B82953" w:rsidRDefault="00B82953" w:rsidP="00B82953">
      <w:r>
        <w:t xml:space="preserve">Du kan i udgangspunktet anmode om, at få meddelelse om indsigt på skrift. Såfremt du gør dette forinden den 28. maj 2018, vil </w:t>
      </w:r>
      <w:r w:rsidR="000346EE">
        <w:rPr>
          <w:szCs w:val="20"/>
        </w:rPr>
        <w:t>Selmers Børnehus</w:t>
      </w:r>
      <w:r>
        <w:t xml:space="preserve"> være berettiget til at kræve 10,00 kr. for hver påbegyndt side, som betaling herfor. Dette følger af Bekendtgørelse nr. 533 af 15. juni 2000 om betaling for private dataansvarliges skriftlige meddelelse om indsigt.</w:t>
      </w:r>
      <w:r w:rsidRPr="00674778">
        <w:t xml:space="preserve"> </w:t>
      </w:r>
      <w:r>
        <w:t>Hvis du ikke har forlangt, at meddelelsen skal gives skriftligt, kan der ikke kræves betaling herfor.</w:t>
      </w:r>
    </w:p>
    <w:p w14:paraId="68DC8351" w14:textId="77777777" w:rsidR="00B82953" w:rsidRDefault="00B82953" w:rsidP="00B82953"/>
    <w:p w14:paraId="6EA6A319" w14:textId="77777777" w:rsidR="00B82953" w:rsidRDefault="00B82953" w:rsidP="00B82953">
      <w:r>
        <w:t>Efter modtagelsen af din anmodning vil denne blive forsøgt besvaret snarest muligt og senest i</w:t>
      </w:r>
      <w:r>
        <w:t>n</w:t>
      </w:r>
      <w:r>
        <w:t>den for 4 uger efter modtagelsen af din anmodning. Hvis ekspeditionstiden er længere end 4 uger, vil du blive oplyst om grunden til, at der ikke kan træffes afgørelse inden for 4-ugersfristen, samt om, hvornår en afgørelse vil foreligge.</w:t>
      </w:r>
    </w:p>
    <w:p w14:paraId="09CBECC6" w14:textId="77777777" w:rsidR="00B82953" w:rsidRDefault="00B82953" w:rsidP="00B82953"/>
    <w:p w14:paraId="6F47109D" w14:textId="77777777" w:rsidR="00B82953" w:rsidRDefault="00B82953" w:rsidP="00B82953">
      <w:r>
        <w:t>Hvis du har fået meddelelse om indsigt, har du ikke krav på en ny meddelelse om indsigt før 6 måneder efter sidste meddelelse, medmindre du godtgør, at have en særlig interesse heri, såsom hvis der er sket væsentlig ændringer i de oplysninger, der behandles om dig</w:t>
      </w:r>
    </w:p>
    <w:p w14:paraId="14554914" w14:textId="77777777" w:rsidR="00B82953" w:rsidRDefault="00B82953" w:rsidP="00B82953"/>
    <w:p w14:paraId="26E1496D" w14:textId="77777777" w:rsidR="00B82953" w:rsidRDefault="00B82953" w:rsidP="00B82953">
      <w:r>
        <w:t xml:space="preserve">Anmodning </w:t>
      </w:r>
      <w:r w:rsidRPr="00166D8F">
        <w:rPr>
          <w:u w:val="single"/>
        </w:rPr>
        <w:t>efter</w:t>
      </w:r>
      <w:r>
        <w:t xml:space="preserve"> den 28. maj 2018?</w:t>
      </w:r>
    </w:p>
    <w:p w14:paraId="2BCAA72D" w14:textId="1F0B0004" w:rsidR="00B82953" w:rsidRDefault="00B82953" w:rsidP="00B82953">
      <w:r>
        <w:t>Hvis du anmoder om meddelelse på skrift efter den 28. maj 2018, vil den første kopi af oplysni</w:t>
      </w:r>
      <w:r>
        <w:t>n</w:t>
      </w:r>
      <w:r>
        <w:t xml:space="preserve">gerne være vederlagsfri. For yderligere kopier, som du anmoder om, er </w:t>
      </w:r>
      <w:r w:rsidR="000346EE">
        <w:rPr>
          <w:szCs w:val="20"/>
        </w:rPr>
        <w:t>Selmers Børnehus</w:t>
      </w:r>
      <w:r>
        <w:rPr>
          <w:szCs w:val="20"/>
        </w:rPr>
        <w:t xml:space="preserve"> berett</w:t>
      </w:r>
      <w:r>
        <w:rPr>
          <w:szCs w:val="20"/>
        </w:rPr>
        <w:t>i</w:t>
      </w:r>
      <w:r>
        <w:rPr>
          <w:szCs w:val="20"/>
        </w:rPr>
        <w:t>get til at opkræve et rimeligt gebyr herfor, som er baseret på de administrative omkostninger.</w:t>
      </w:r>
    </w:p>
    <w:p w14:paraId="187C3541" w14:textId="77777777" w:rsidR="00B82953" w:rsidRDefault="00B82953" w:rsidP="00B82953"/>
    <w:p w14:paraId="7013B229" w14:textId="6906C013" w:rsidR="00B82953" w:rsidRDefault="000346EE" w:rsidP="00B82953">
      <w:pPr>
        <w:rPr>
          <w:szCs w:val="20"/>
        </w:rPr>
      </w:pPr>
      <w:r>
        <w:rPr>
          <w:szCs w:val="20"/>
        </w:rPr>
        <w:t>Selmers Børnehus</w:t>
      </w:r>
      <w:r w:rsidR="00B82953">
        <w:rPr>
          <w:szCs w:val="20"/>
        </w:rPr>
        <w:t xml:space="preserve"> vil forsøge, at besvare den anmodning uden unødig forsinkelse, og senest inden for en måned.</w:t>
      </w:r>
    </w:p>
    <w:p w14:paraId="3EA6CDE6" w14:textId="77777777" w:rsidR="00B82953" w:rsidRDefault="00B82953" w:rsidP="00B82953">
      <w:pPr>
        <w:rPr>
          <w:szCs w:val="20"/>
        </w:rPr>
      </w:pPr>
    </w:p>
    <w:p w14:paraId="2035C5E6" w14:textId="7C20F1F6" w:rsidR="00B82953" w:rsidRDefault="00B82953" w:rsidP="00B82953">
      <w:r>
        <w:rPr>
          <w:szCs w:val="20"/>
        </w:rPr>
        <w:t xml:space="preserve">Hvis </w:t>
      </w:r>
      <w:r w:rsidR="000346EE">
        <w:rPr>
          <w:szCs w:val="20"/>
        </w:rPr>
        <w:t>Selmers Børnehus</w:t>
      </w:r>
      <w:r>
        <w:rPr>
          <w:szCs w:val="20"/>
        </w:rPr>
        <w:t xml:space="preserve"> behandler en stor mængde personoplysninger om dig, vil du blive anmodet om, at præcisere den information eller de behandlingsaktiviteter, som din anmodning vedrører, før informationerne gives. </w:t>
      </w:r>
    </w:p>
    <w:p w14:paraId="49F5DE1F" w14:textId="77777777" w:rsidR="00B82953" w:rsidRDefault="00B82953" w:rsidP="00B82953"/>
    <w:p w14:paraId="785735BB" w14:textId="77777777" w:rsidR="00B82953" w:rsidRDefault="00B82953" w:rsidP="00B82953">
      <w:r>
        <w:t>Uanset om din anmodning modtages før eller efter den 28. maj 2018, skal du være særligt o</w:t>
      </w:r>
      <w:r>
        <w:t>p</w:t>
      </w:r>
      <w:r>
        <w:t xml:space="preserve">mærksom på, at din ret til indsigt i nogle tilfælde er begrænset. Dette er bl.a. hvis din ret til indsigt burde vige for afgørende hensyn til private eller offentlige interesser. Se nærmere herom </w:t>
      </w:r>
      <w:r w:rsidR="00F73D61">
        <w:t>Datab</w:t>
      </w:r>
      <w:r w:rsidR="00F73D61">
        <w:t>e</w:t>
      </w:r>
      <w:r w:rsidR="00F73D61">
        <w:t>skyttelses</w:t>
      </w:r>
      <w:r>
        <w:t xml:space="preserve">forordningens artikel 23 og </w:t>
      </w:r>
      <w:r w:rsidR="00F73D61">
        <w:t>Databeskyttelses</w:t>
      </w:r>
      <w:r>
        <w:t xml:space="preserve">lovens § 22. </w:t>
      </w:r>
    </w:p>
    <w:p w14:paraId="44B54B68" w14:textId="77777777" w:rsidR="00B82953" w:rsidRDefault="00B82953" w:rsidP="00B82953"/>
    <w:p w14:paraId="7A1AB403" w14:textId="77777777" w:rsidR="00B82953" w:rsidRDefault="00B82953" w:rsidP="00B82953">
      <w:r>
        <w:t xml:space="preserve">Datatilsynet har i januar 2011 udarbejdet en pjece om indsigtsretten efter Persondataloven. Pjecen kan findes på Datatilsynets hjemmeside: </w:t>
      </w:r>
    </w:p>
    <w:p w14:paraId="6D78D21F" w14:textId="77777777" w:rsidR="00B82953" w:rsidRDefault="00B82953" w:rsidP="00B82953"/>
    <w:p w14:paraId="4F21D2FE" w14:textId="77777777" w:rsidR="00B82953" w:rsidRDefault="00674117" w:rsidP="00B82953">
      <w:pPr>
        <w:ind w:left="1304"/>
      </w:pPr>
      <w:hyperlink r:id="rId11" w:history="1">
        <w:r w:rsidR="00B82953">
          <w:rPr>
            <w:rStyle w:val="Hyperlink"/>
          </w:rPr>
          <w:t>https://www.datatilsynet.dk/fileadmin/user_upload/dokumenter/Publikationer/Kend_din_ret_til_indsigt_-_Pjece.pdf</w:t>
        </w:r>
      </w:hyperlink>
    </w:p>
    <w:p w14:paraId="5FA82B1F" w14:textId="77777777" w:rsidR="00B82953" w:rsidRDefault="00B82953" w:rsidP="00B82953">
      <w:r>
        <w:t xml:space="preserve"> </w:t>
      </w:r>
    </w:p>
    <w:p w14:paraId="518B1DBA" w14:textId="77777777" w:rsidR="00B82953" w:rsidRDefault="00B82953" w:rsidP="00B82953"/>
    <w:p w14:paraId="61003DC3" w14:textId="77777777" w:rsidR="00B82953" w:rsidRDefault="00B82953" w:rsidP="00B82953">
      <w:pPr>
        <w:pStyle w:val="Overskrift3"/>
      </w:pPr>
      <w:bookmarkStart w:id="7" w:name="_II._Din_ret"/>
      <w:bookmarkEnd w:id="7"/>
      <w:r>
        <w:t>II. Din ret til berigtigelse</w:t>
      </w:r>
    </w:p>
    <w:p w14:paraId="614E4FD5" w14:textId="77777777" w:rsidR="00B82953" w:rsidRDefault="00B82953" w:rsidP="00B82953">
      <w:pPr>
        <w:autoSpaceDE/>
        <w:spacing w:line="240" w:lineRule="auto"/>
        <w:jc w:val="left"/>
      </w:pPr>
    </w:p>
    <w:p w14:paraId="14599119" w14:textId="774E9203" w:rsidR="00B82953" w:rsidRDefault="000346EE" w:rsidP="00B82953">
      <w:pPr>
        <w:autoSpaceDE/>
        <w:spacing w:line="240" w:lineRule="auto"/>
        <w:jc w:val="left"/>
      </w:pPr>
      <w:r>
        <w:rPr>
          <w:szCs w:val="20"/>
        </w:rPr>
        <w:t>Selmers Børnehus</w:t>
      </w:r>
      <w:r w:rsidR="00B82953">
        <w:rPr>
          <w:szCs w:val="20"/>
        </w:rPr>
        <w:t xml:space="preserve"> </w:t>
      </w:r>
      <w:r w:rsidR="00B82953">
        <w:t xml:space="preserve">skal berigtige dine personoplysninger, der viser sig urigtige eller vildledende m.v., hvis du fremsætter anmodning herom. Din ret til berigtigelse følger af </w:t>
      </w:r>
      <w:r w:rsidR="00F73D61">
        <w:t>Databeskyttelses</w:t>
      </w:r>
      <w:r w:rsidR="00B82953">
        <w:t>fo</w:t>
      </w:r>
      <w:r w:rsidR="00B82953">
        <w:t>r</w:t>
      </w:r>
      <w:r w:rsidR="00B82953">
        <w:t xml:space="preserve">ordningens </w:t>
      </w:r>
      <w:r w:rsidR="00B533BE">
        <w:t>artikel</w:t>
      </w:r>
      <w:r w:rsidR="00B82953">
        <w:t xml:space="preserve"> 16. </w:t>
      </w:r>
    </w:p>
    <w:p w14:paraId="4B202314" w14:textId="77777777" w:rsidR="00B82953" w:rsidRDefault="00B82953" w:rsidP="00B82953">
      <w:pPr>
        <w:autoSpaceDE/>
        <w:spacing w:line="240" w:lineRule="auto"/>
        <w:jc w:val="left"/>
      </w:pPr>
    </w:p>
    <w:p w14:paraId="2AEE9C8B" w14:textId="77777777" w:rsidR="00B82953" w:rsidRDefault="00B82953" w:rsidP="00B82953">
      <w:pPr>
        <w:autoSpaceDE/>
        <w:spacing w:line="240" w:lineRule="auto"/>
        <w:jc w:val="left"/>
      </w:pPr>
      <w:r>
        <w:t>Du kan alene anmode om, at få dine egne personoplysninger berettiget. De oplysninger, som du kan få berettiget er både objektive og subjektive forkerte data, fx:</w:t>
      </w:r>
    </w:p>
    <w:p w14:paraId="1EF85804" w14:textId="77777777" w:rsidR="00B82953" w:rsidRDefault="00B82953" w:rsidP="00B82953">
      <w:pPr>
        <w:autoSpaceDE/>
        <w:spacing w:line="240" w:lineRule="auto"/>
        <w:jc w:val="left"/>
      </w:pPr>
    </w:p>
    <w:p w14:paraId="38554AED" w14:textId="77777777" w:rsidR="00B82953" w:rsidRDefault="00B82953" w:rsidP="00B82953">
      <w:pPr>
        <w:pStyle w:val="Listeafsnit"/>
        <w:numPr>
          <w:ilvl w:val="0"/>
          <w:numId w:val="13"/>
        </w:numPr>
        <w:autoSpaceDE/>
        <w:spacing w:line="240" w:lineRule="auto"/>
        <w:jc w:val="left"/>
      </w:pPr>
      <w:r>
        <w:t>Objektive forkerte oplysninger: Navn, adresse, telefonnummer osv.</w:t>
      </w:r>
    </w:p>
    <w:p w14:paraId="3B2825CA" w14:textId="77777777" w:rsidR="00B82953" w:rsidRDefault="00B82953" w:rsidP="00B82953">
      <w:pPr>
        <w:pStyle w:val="Listeafsnit"/>
        <w:numPr>
          <w:ilvl w:val="0"/>
          <w:numId w:val="13"/>
        </w:numPr>
        <w:autoSpaceDE/>
        <w:spacing w:line="240" w:lineRule="auto"/>
        <w:jc w:val="left"/>
      </w:pPr>
      <w:r>
        <w:t>Subjektive forkerte oplysninger: Din holdning til bl.a. en sag eller spørgsmål.</w:t>
      </w:r>
    </w:p>
    <w:p w14:paraId="0E3E78FF" w14:textId="77777777" w:rsidR="00B82953" w:rsidRDefault="00B82953" w:rsidP="00B82953">
      <w:pPr>
        <w:autoSpaceDE/>
        <w:spacing w:line="240" w:lineRule="auto"/>
        <w:jc w:val="left"/>
      </w:pPr>
    </w:p>
    <w:p w14:paraId="0DB49479" w14:textId="08DA9CB0" w:rsidR="00B82953" w:rsidRDefault="00B82953" w:rsidP="00B82953">
      <w:r>
        <w:t xml:space="preserve">Din anmodning kan fremsendes pr. telefon, brev eller e-mail til </w:t>
      </w:r>
      <w:r w:rsidR="000346EE">
        <w:rPr>
          <w:szCs w:val="20"/>
        </w:rPr>
        <w:t>Selmers Børnehus</w:t>
      </w:r>
      <w:r>
        <w:rPr>
          <w:szCs w:val="20"/>
        </w:rPr>
        <w:t xml:space="preserve"> </w:t>
      </w:r>
      <w:r>
        <w:t>kontaktinform</w:t>
      </w:r>
      <w:r>
        <w:t>a</w:t>
      </w:r>
      <w:r>
        <w:t>tioner, der er angivet ovenfor under afsnittet ”</w:t>
      </w:r>
      <w:r w:rsidRPr="00DA5D93">
        <w:rPr>
          <w:i/>
          <w:szCs w:val="20"/>
        </w:rPr>
        <w:t>Hv</w:t>
      </w:r>
      <w:r>
        <w:rPr>
          <w:i/>
          <w:szCs w:val="20"/>
        </w:rPr>
        <w:t>em er den dataansvarlige m.v.?”</w:t>
      </w:r>
      <w:r>
        <w:t xml:space="preserve">. Herefter skal den </w:t>
      </w:r>
      <w:r w:rsidR="000346EE">
        <w:rPr>
          <w:szCs w:val="20"/>
        </w:rPr>
        <w:t>Selmers Børnehus</w:t>
      </w:r>
      <w:r>
        <w:rPr>
          <w:szCs w:val="20"/>
        </w:rPr>
        <w:t xml:space="preserve"> berigtige personoplysningerne uden unødig forsinkelse.</w:t>
      </w:r>
      <w:r>
        <w:t xml:space="preserve"> </w:t>
      </w:r>
    </w:p>
    <w:p w14:paraId="63B0A485" w14:textId="77777777" w:rsidR="00B82953" w:rsidRDefault="00B82953" w:rsidP="00B82953"/>
    <w:p w14:paraId="0AA475DC" w14:textId="7C647077" w:rsidR="00B82953" w:rsidRDefault="00B82953" w:rsidP="00B82953">
      <w:pPr>
        <w:rPr>
          <w:szCs w:val="20"/>
        </w:rPr>
      </w:pPr>
      <w:r>
        <w:rPr>
          <w:szCs w:val="20"/>
        </w:rPr>
        <w:t xml:space="preserve">Såfremt </w:t>
      </w:r>
      <w:r w:rsidR="000346EE">
        <w:rPr>
          <w:szCs w:val="20"/>
        </w:rPr>
        <w:t>Selmers Børnehus</w:t>
      </w:r>
      <w:r>
        <w:rPr>
          <w:szCs w:val="20"/>
        </w:rPr>
        <w:t xml:space="preserve"> foretager en berigtigelse af dine personoplysninger, skal </w:t>
      </w:r>
      <w:r w:rsidR="000346EE">
        <w:rPr>
          <w:szCs w:val="20"/>
        </w:rPr>
        <w:t>Selmers Bø</w:t>
      </w:r>
      <w:r w:rsidR="000346EE">
        <w:rPr>
          <w:szCs w:val="20"/>
        </w:rPr>
        <w:t>r</w:t>
      </w:r>
      <w:r w:rsidR="000346EE">
        <w:rPr>
          <w:szCs w:val="20"/>
        </w:rPr>
        <w:t>nehus</w:t>
      </w:r>
      <w:r>
        <w:rPr>
          <w:szCs w:val="20"/>
        </w:rPr>
        <w:t xml:space="preserve"> ligeledes rette henvendelse til samtlige modtagere, der har modtaget oplysningerne med </w:t>
      </w:r>
      <w:r>
        <w:rPr>
          <w:szCs w:val="20"/>
        </w:rPr>
        <w:lastRenderedPageBreak/>
        <w:t xml:space="preserve">henblik på, at disse ligeledes foretager en berigtigelse, medmindre dette viser sig umuligt eller uforholdsmæssigt vanskeligt. </w:t>
      </w:r>
    </w:p>
    <w:p w14:paraId="624A2FD8" w14:textId="77777777" w:rsidR="00B82953" w:rsidRDefault="00B82953" w:rsidP="00B82953">
      <w:pPr>
        <w:rPr>
          <w:szCs w:val="20"/>
        </w:rPr>
      </w:pPr>
    </w:p>
    <w:p w14:paraId="531A50C7" w14:textId="6BFED3AF" w:rsidR="00B82953" w:rsidRDefault="00B82953" w:rsidP="00B82953">
      <w:r>
        <w:rPr>
          <w:szCs w:val="20"/>
        </w:rPr>
        <w:t xml:space="preserve">Du kan anmode om, at få oplyst hvilke modtagere, som </w:t>
      </w:r>
      <w:r w:rsidR="000346EE">
        <w:rPr>
          <w:szCs w:val="20"/>
        </w:rPr>
        <w:t>Selmers Børnehus</w:t>
      </w:r>
      <w:r>
        <w:rPr>
          <w:szCs w:val="20"/>
        </w:rPr>
        <w:t xml:space="preserve"> retter henvendelse til. Dette følger af </w:t>
      </w:r>
      <w:r w:rsidR="00F73D61">
        <w:rPr>
          <w:szCs w:val="20"/>
        </w:rPr>
        <w:t>Databeskyttelses</w:t>
      </w:r>
      <w:r>
        <w:rPr>
          <w:szCs w:val="20"/>
        </w:rPr>
        <w:t xml:space="preserve">forordningens artikel 19. </w:t>
      </w:r>
    </w:p>
    <w:p w14:paraId="3399BDEE" w14:textId="77777777" w:rsidR="00B82953" w:rsidRDefault="00B82953" w:rsidP="00B82953"/>
    <w:p w14:paraId="2C1832EC" w14:textId="77777777" w:rsidR="00B82953" w:rsidRDefault="00B82953" w:rsidP="00B82953"/>
    <w:p w14:paraId="37664AF2" w14:textId="77777777" w:rsidR="00B82953" w:rsidRDefault="00B82953" w:rsidP="00B82953">
      <w:pPr>
        <w:pStyle w:val="Overskrift3"/>
      </w:pPr>
      <w:bookmarkStart w:id="8" w:name="_III._Din_ret"/>
      <w:bookmarkEnd w:id="8"/>
      <w:r>
        <w:t xml:space="preserve">III. Din ret til sletning </w:t>
      </w:r>
    </w:p>
    <w:p w14:paraId="6A55FD21" w14:textId="77777777" w:rsidR="00B82953" w:rsidRDefault="00B82953" w:rsidP="00B82953"/>
    <w:p w14:paraId="7FDCC54F" w14:textId="23DDAE13" w:rsidR="00B82953" w:rsidRDefault="00B82953" w:rsidP="00B82953">
      <w:r>
        <w:t xml:space="preserve">Du kan anmode </w:t>
      </w:r>
      <w:r w:rsidR="000346EE">
        <w:rPr>
          <w:szCs w:val="20"/>
        </w:rPr>
        <w:t>Selmers Børnehus</w:t>
      </w:r>
      <w:r>
        <w:rPr>
          <w:szCs w:val="20"/>
        </w:rPr>
        <w:t xml:space="preserve"> om, at foretage en sletning af dine opbevarede personoplysni</w:t>
      </w:r>
      <w:r>
        <w:rPr>
          <w:szCs w:val="20"/>
        </w:rPr>
        <w:t>n</w:t>
      </w:r>
      <w:r>
        <w:rPr>
          <w:szCs w:val="20"/>
        </w:rPr>
        <w:t xml:space="preserve">ger. </w:t>
      </w:r>
      <w:r>
        <w:t xml:space="preserve">Du kan alene anmode om, at få dine egne personoplysninger slettet. Din ret til sletning følger af </w:t>
      </w:r>
      <w:r w:rsidR="00F73D61">
        <w:t>Databeskyttelses</w:t>
      </w:r>
      <w:r>
        <w:t>forordningens artikel 17.</w:t>
      </w:r>
    </w:p>
    <w:p w14:paraId="538A5E3C" w14:textId="77777777" w:rsidR="00B82953" w:rsidRDefault="00B82953" w:rsidP="00B82953"/>
    <w:p w14:paraId="7E4E0B6B" w14:textId="66A1CBA7" w:rsidR="00B82953" w:rsidRDefault="000346EE" w:rsidP="00B82953">
      <w:pPr>
        <w:rPr>
          <w:szCs w:val="20"/>
        </w:rPr>
      </w:pPr>
      <w:r>
        <w:rPr>
          <w:szCs w:val="20"/>
        </w:rPr>
        <w:t>Selmers Børnehus</w:t>
      </w:r>
      <w:r w:rsidR="00B82953">
        <w:rPr>
          <w:szCs w:val="20"/>
        </w:rPr>
        <w:t xml:space="preserve"> skal efter modtagelsen af din anmodning slette dine personoplysninger uden unødig forsinkelse bl.a. i følgende situationer:</w:t>
      </w:r>
    </w:p>
    <w:p w14:paraId="13191018" w14:textId="77777777" w:rsidR="00B82953" w:rsidRDefault="00B82953" w:rsidP="00B82953">
      <w:pPr>
        <w:rPr>
          <w:szCs w:val="20"/>
        </w:rPr>
      </w:pPr>
    </w:p>
    <w:p w14:paraId="438B24E3" w14:textId="77777777" w:rsidR="00B82953" w:rsidRDefault="00B82953" w:rsidP="00B82953">
      <w:pPr>
        <w:pStyle w:val="Listeafsnit"/>
        <w:numPr>
          <w:ilvl w:val="0"/>
          <w:numId w:val="14"/>
        </w:numPr>
      </w:pPr>
      <w:r>
        <w:t>Opbevaringen af dine personoplysninger ikke længere er nødvendig til at opfylde det fo</w:t>
      </w:r>
      <w:r>
        <w:t>r</w:t>
      </w:r>
      <w:r>
        <w:t>mål, hvortil de blev indsamlet eller på anden vis behandlet.</w:t>
      </w:r>
    </w:p>
    <w:p w14:paraId="4C12ECD5" w14:textId="77777777" w:rsidR="00B82953" w:rsidRDefault="00B82953" w:rsidP="00B82953">
      <w:pPr>
        <w:pStyle w:val="Listeafsnit"/>
        <w:numPr>
          <w:ilvl w:val="0"/>
          <w:numId w:val="14"/>
        </w:numPr>
      </w:pPr>
      <w:r>
        <w:t>Hvis du trækker dit givne samtykke tilbage, se herom afsnittet ”</w:t>
      </w:r>
      <w:r w:rsidRPr="00580363">
        <w:rPr>
          <w:i/>
        </w:rPr>
        <w:t>Ret til at trække dit sa</w:t>
      </w:r>
      <w:r w:rsidRPr="00580363">
        <w:rPr>
          <w:i/>
        </w:rPr>
        <w:t>m</w:t>
      </w:r>
      <w:r w:rsidRPr="00580363">
        <w:rPr>
          <w:i/>
        </w:rPr>
        <w:t>tykke tilbage?</w:t>
      </w:r>
      <w:r>
        <w:t>”, som dannede grundlag for behandling og der ikke er et andet grundlag for behandlingen.</w:t>
      </w:r>
    </w:p>
    <w:p w14:paraId="0D149574" w14:textId="77777777" w:rsidR="00B82953" w:rsidRDefault="00B82953" w:rsidP="00B82953">
      <w:pPr>
        <w:pStyle w:val="Listeafsnit"/>
        <w:numPr>
          <w:ilvl w:val="0"/>
          <w:numId w:val="14"/>
        </w:numPr>
      </w:pPr>
      <w:r>
        <w:t>Dine personoplysninger er blevet behandlet ulovligt.</w:t>
      </w:r>
    </w:p>
    <w:p w14:paraId="69B63018" w14:textId="182EC02E" w:rsidR="00B82953" w:rsidRPr="00CD5B9A" w:rsidRDefault="00B82953" w:rsidP="00B82953">
      <w:pPr>
        <w:pStyle w:val="Listeafsnit"/>
        <w:numPr>
          <w:ilvl w:val="0"/>
          <w:numId w:val="14"/>
        </w:numPr>
      </w:pPr>
      <w:r>
        <w:t xml:space="preserve">Dine personoplysninger skal slettes for, at overholde en retlig forpligtelse i EU-retten eller i dansk ret, som </w:t>
      </w:r>
      <w:r w:rsidR="000346EE">
        <w:rPr>
          <w:szCs w:val="20"/>
        </w:rPr>
        <w:t>Selmers Børnehus</w:t>
      </w:r>
      <w:r>
        <w:rPr>
          <w:szCs w:val="20"/>
        </w:rPr>
        <w:t xml:space="preserve"> er underlagt.</w:t>
      </w:r>
    </w:p>
    <w:p w14:paraId="0D600853" w14:textId="77777777" w:rsidR="00B82953" w:rsidRDefault="00B82953" w:rsidP="00B82953"/>
    <w:p w14:paraId="382C1871" w14:textId="1C3983F6" w:rsidR="00B82953" w:rsidRDefault="00B82953" w:rsidP="00B82953">
      <w:pPr>
        <w:rPr>
          <w:szCs w:val="20"/>
        </w:rPr>
      </w:pPr>
      <w:r>
        <w:t xml:space="preserve">Din anmodning kan fremsendes pr. telefon, brev eller e-mail til </w:t>
      </w:r>
      <w:r w:rsidR="000346EE">
        <w:rPr>
          <w:szCs w:val="20"/>
        </w:rPr>
        <w:t>Selmers Børnehus</w:t>
      </w:r>
      <w:r>
        <w:rPr>
          <w:szCs w:val="20"/>
        </w:rPr>
        <w:t xml:space="preserve"> </w:t>
      </w:r>
      <w:r>
        <w:t>kontaktinform</w:t>
      </w:r>
      <w:r>
        <w:t>a</w:t>
      </w:r>
      <w:r>
        <w:t>tioner, der er angivet ovenfor under afsnittet ”</w:t>
      </w:r>
      <w:r w:rsidRPr="00DA5D93">
        <w:rPr>
          <w:i/>
          <w:szCs w:val="20"/>
        </w:rPr>
        <w:t>Hv</w:t>
      </w:r>
      <w:r>
        <w:rPr>
          <w:i/>
          <w:szCs w:val="20"/>
        </w:rPr>
        <w:t>em er den dataansvarlige m.v.?”</w:t>
      </w:r>
    </w:p>
    <w:p w14:paraId="0EB27B0C" w14:textId="77777777" w:rsidR="00B82953" w:rsidRDefault="00B82953" w:rsidP="00B82953">
      <w:pPr>
        <w:rPr>
          <w:szCs w:val="20"/>
        </w:rPr>
      </w:pPr>
    </w:p>
    <w:p w14:paraId="70274696" w14:textId="2AF4A1B2" w:rsidR="00B82953" w:rsidRDefault="00B82953" w:rsidP="00B82953">
      <w:pPr>
        <w:rPr>
          <w:szCs w:val="20"/>
        </w:rPr>
      </w:pPr>
      <w:r>
        <w:rPr>
          <w:szCs w:val="20"/>
        </w:rPr>
        <w:t xml:space="preserve">Såfremt </w:t>
      </w:r>
      <w:r w:rsidR="000346EE">
        <w:rPr>
          <w:szCs w:val="20"/>
        </w:rPr>
        <w:t>Selmers Børnehus</w:t>
      </w:r>
      <w:r>
        <w:rPr>
          <w:szCs w:val="20"/>
        </w:rPr>
        <w:t xml:space="preserve"> imødekommer en anmodning om sletning af dine personoplysninger helt eller delvist, så skal </w:t>
      </w:r>
      <w:r w:rsidR="000346EE">
        <w:rPr>
          <w:szCs w:val="20"/>
        </w:rPr>
        <w:t>Selmers Børnehus</w:t>
      </w:r>
      <w:r>
        <w:rPr>
          <w:szCs w:val="20"/>
        </w:rPr>
        <w:t xml:space="preserve"> ligeledes rette henvendelse til samtlige modtagere, der har modtaget oplysningen med henblik på, at disse ligeledes foretager en sletning, medmindre dette viser sig umuligt eller uforholdsmæssigt vanskeligt. </w:t>
      </w:r>
    </w:p>
    <w:p w14:paraId="2DCBD06B" w14:textId="77777777" w:rsidR="00B82953" w:rsidRDefault="00B82953" w:rsidP="00B82953">
      <w:pPr>
        <w:rPr>
          <w:szCs w:val="20"/>
        </w:rPr>
      </w:pPr>
    </w:p>
    <w:p w14:paraId="7F07704F" w14:textId="49DF2294" w:rsidR="00B82953" w:rsidRDefault="00B82953" w:rsidP="00B82953">
      <w:r>
        <w:rPr>
          <w:szCs w:val="20"/>
        </w:rPr>
        <w:t xml:space="preserve">Du kan anmode om, at få oplyst hvilke modtagere, som </w:t>
      </w:r>
      <w:r w:rsidR="000346EE">
        <w:rPr>
          <w:szCs w:val="20"/>
        </w:rPr>
        <w:t>Selmers Børnehus</w:t>
      </w:r>
      <w:r>
        <w:rPr>
          <w:szCs w:val="20"/>
        </w:rPr>
        <w:t xml:space="preserve"> retter henvendelse til. Dette følger af </w:t>
      </w:r>
      <w:r w:rsidR="00F73D61">
        <w:rPr>
          <w:szCs w:val="20"/>
        </w:rPr>
        <w:t>Databeskyttelses</w:t>
      </w:r>
      <w:r>
        <w:rPr>
          <w:szCs w:val="20"/>
        </w:rPr>
        <w:t xml:space="preserve">forordningens artikel 19. </w:t>
      </w:r>
    </w:p>
    <w:p w14:paraId="5B6C85ED" w14:textId="77777777" w:rsidR="00B82953" w:rsidRDefault="00B82953" w:rsidP="00B82953"/>
    <w:p w14:paraId="6D5ABF6B" w14:textId="4687BE14" w:rsidR="00B82953" w:rsidRDefault="00B82953" w:rsidP="00B82953">
      <w:pPr>
        <w:rPr>
          <w:szCs w:val="20"/>
        </w:rPr>
      </w:pPr>
      <w:r>
        <w:t xml:space="preserve">Hvis </w:t>
      </w:r>
      <w:r w:rsidR="000346EE">
        <w:rPr>
          <w:szCs w:val="20"/>
        </w:rPr>
        <w:t>Selmers Børnehus</w:t>
      </w:r>
      <w:r>
        <w:rPr>
          <w:szCs w:val="20"/>
        </w:rPr>
        <w:t xml:space="preserve"> har offentliggjort dine personoplysninger, og er forpligtet til at slette dine personoplysninger, træffer </w:t>
      </w:r>
      <w:r w:rsidR="000346EE">
        <w:rPr>
          <w:szCs w:val="20"/>
        </w:rPr>
        <w:t>Selmers Børnehus</w:t>
      </w:r>
      <w:r>
        <w:rPr>
          <w:szCs w:val="20"/>
        </w:rPr>
        <w:t xml:space="preserve"> rimelige tekniske foranstaltninger for, at underrette øvrige Dataansvarlige om din anmodning om, at få slettet alle link til eller kopier eller gengivelser af dine personoplysninger. Dette kan dog være begrænset af bl.a. retten til ytrings- og informat</w:t>
      </w:r>
      <w:r>
        <w:rPr>
          <w:szCs w:val="20"/>
        </w:rPr>
        <w:t>i</w:t>
      </w:r>
      <w:r>
        <w:rPr>
          <w:szCs w:val="20"/>
        </w:rPr>
        <w:t>onsfrihed.</w:t>
      </w:r>
    </w:p>
    <w:p w14:paraId="4D6E6268" w14:textId="77777777" w:rsidR="00B82953" w:rsidRDefault="00B82953" w:rsidP="00B82953"/>
    <w:p w14:paraId="1EC21769" w14:textId="77777777" w:rsidR="00B82953" w:rsidRDefault="00B82953" w:rsidP="00B82953"/>
    <w:p w14:paraId="1708D2A4" w14:textId="77777777" w:rsidR="00B82953" w:rsidRDefault="00B82953" w:rsidP="00B82953">
      <w:pPr>
        <w:pStyle w:val="Overskrift3"/>
      </w:pPr>
      <w:bookmarkStart w:id="9" w:name="_IV._Din_ret"/>
      <w:bookmarkEnd w:id="9"/>
      <w:r>
        <w:t>IV. Din ret til begrænsning af behandlingen</w:t>
      </w:r>
    </w:p>
    <w:p w14:paraId="48859998" w14:textId="77777777" w:rsidR="00B82953" w:rsidRDefault="00B82953" w:rsidP="00B82953"/>
    <w:p w14:paraId="48624904" w14:textId="77777777" w:rsidR="00B82953" w:rsidRDefault="00B82953" w:rsidP="00B82953">
      <w:r>
        <w:lastRenderedPageBreak/>
        <w:t>Du har ret til en begrænsning af behandlingen af dine personoplysninger, hvis et af følgende fo</w:t>
      </w:r>
      <w:r>
        <w:t>r</w:t>
      </w:r>
      <w:r>
        <w:t>hold gør sig gældende:</w:t>
      </w:r>
    </w:p>
    <w:p w14:paraId="7D97EE66" w14:textId="77777777" w:rsidR="00B82953" w:rsidRDefault="00B82953" w:rsidP="00B82953"/>
    <w:p w14:paraId="48A1B7FD" w14:textId="257DEDFD" w:rsidR="00B82953" w:rsidRPr="00B15713" w:rsidRDefault="00B82953" w:rsidP="00B82953">
      <w:pPr>
        <w:pStyle w:val="Listeafsnit"/>
        <w:numPr>
          <w:ilvl w:val="0"/>
          <w:numId w:val="15"/>
        </w:numPr>
      </w:pPr>
      <w:r>
        <w:t>du bestrider rigtigheden af dine personoplysninger, så har du ret til en begrænsning af b</w:t>
      </w:r>
      <w:r>
        <w:t>e</w:t>
      </w:r>
      <w:r>
        <w:t xml:space="preserve">handlingen indtil </w:t>
      </w:r>
      <w:r w:rsidR="000346EE">
        <w:rPr>
          <w:szCs w:val="20"/>
        </w:rPr>
        <w:t>Selmers Børnehus</w:t>
      </w:r>
      <w:r>
        <w:rPr>
          <w:szCs w:val="20"/>
        </w:rPr>
        <w:t xml:space="preserve"> har haft mulighed for, at fastslå om personoplysni</w:t>
      </w:r>
      <w:r>
        <w:rPr>
          <w:szCs w:val="20"/>
        </w:rPr>
        <w:t>n</w:t>
      </w:r>
      <w:r>
        <w:rPr>
          <w:szCs w:val="20"/>
        </w:rPr>
        <w:t>gerne er korrekte.</w:t>
      </w:r>
    </w:p>
    <w:p w14:paraId="7F1C4557" w14:textId="77777777" w:rsidR="00B82953" w:rsidRPr="00B15713" w:rsidRDefault="00B82953" w:rsidP="00B82953">
      <w:pPr>
        <w:pStyle w:val="Listeafsnit"/>
        <w:numPr>
          <w:ilvl w:val="0"/>
          <w:numId w:val="15"/>
        </w:numPr>
      </w:pPr>
      <w:r>
        <w:rPr>
          <w:szCs w:val="20"/>
        </w:rPr>
        <w:t>behandlingen af dine personoplysninger er ulovlige, og du modsætter dig sletningen af d</w:t>
      </w:r>
      <w:r>
        <w:rPr>
          <w:szCs w:val="20"/>
        </w:rPr>
        <w:t>i</w:t>
      </w:r>
      <w:r>
        <w:rPr>
          <w:szCs w:val="20"/>
        </w:rPr>
        <w:t>ne personoplysninger og i stedet anmoder om, at anvendelse af oplysningerne begrænses.</w:t>
      </w:r>
    </w:p>
    <w:p w14:paraId="7A9D120A" w14:textId="3E3F7C20" w:rsidR="00B82953" w:rsidRPr="00B15713" w:rsidRDefault="00B82953" w:rsidP="00B82953">
      <w:pPr>
        <w:pStyle w:val="Listeafsnit"/>
        <w:numPr>
          <w:ilvl w:val="0"/>
          <w:numId w:val="15"/>
        </w:numPr>
      </w:pPr>
      <w:r>
        <w:rPr>
          <w:szCs w:val="20"/>
        </w:rPr>
        <w:t xml:space="preserve">hvis </w:t>
      </w:r>
      <w:r w:rsidR="000346EE">
        <w:rPr>
          <w:szCs w:val="20"/>
        </w:rPr>
        <w:t>Selmers Børnehus</w:t>
      </w:r>
      <w:r>
        <w:rPr>
          <w:szCs w:val="20"/>
        </w:rPr>
        <w:t xml:space="preserve"> ikke længere har brug for dine personoplysninger til behandlingen, men de er nødvendige for, at et retskrav kan fastlægges, gøres gældende eller forsvares.</w:t>
      </w:r>
    </w:p>
    <w:p w14:paraId="76C9F826" w14:textId="3978B7D4" w:rsidR="00B82953" w:rsidRPr="00B15713" w:rsidRDefault="00B82953" w:rsidP="00B82953">
      <w:pPr>
        <w:pStyle w:val="Listeafsnit"/>
        <w:numPr>
          <w:ilvl w:val="0"/>
          <w:numId w:val="15"/>
        </w:numPr>
      </w:pPr>
      <w:r>
        <w:rPr>
          <w:szCs w:val="20"/>
        </w:rPr>
        <w:t>hvis du har gjort indsigelse mod behandlingen, så har du ret til en begrænsning af b</w:t>
      </w:r>
      <w:r>
        <w:rPr>
          <w:szCs w:val="20"/>
        </w:rPr>
        <w:t>e</w:t>
      </w:r>
      <w:r>
        <w:rPr>
          <w:szCs w:val="20"/>
        </w:rPr>
        <w:t xml:space="preserve">handlingen indtil </w:t>
      </w:r>
      <w:r w:rsidR="000346EE">
        <w:rPr>
          <w:szCs w:val="20"/>
        </w:rPr>
        <w:t>Selmers Børnehus</w:t>
      </w:r>
      <w:r>
        <w:rPr>
          <w:szCs w:val="20"/>
        </w:rPr>
        <w:t xml:space="preserve"> har haft mulighed for, at kontrollere om </w:t>
      </w:r>
      <w:r w:rsidR="000346EE">
        <w:rPr>
          <w:szCs w:val="20"/>
        </w:rPr>
        <w:t>Selmers Bø</w:t>
      </w:r>
      <w:r w:rsidR="000346EE">
        <w:rPr>
          <w:szCs w:val="20"/>
        </w:rPr>
        <w:t>r</w:t>
      </w:r>
      <w:r w:rsidR="000346EE">
        <w:rPr>
          <w:szCs w:val="20"/>
        </w:rPr>
        <w:t>nehus</w:t>
      </w:r>
      <w:r>
        <w:rPr>
          <w:szCs w:val="20"/>
        </w:rPr>
        <w:t xml:space="preserve"> legitime interesser går forud for dine legitime interesser.</w:t>
      </w:r>
    </w:p>
    <w:p w14:paraId="3D41C703" w14:textId="77777777" w:rsidR="00B82953" w:rsidRDefault="00B82953" w:rsidP="00B82953"/>
    <w:p w14:paraId="1F7C85A6" w14:textId="77777777" w:rsidR="00B82953" w:rsidRDefault="00B82953" w:rsidP="00B82953">
      <w:r>
        <w:t xml:space="preserve">Din ret til begrænset behandling følger af </w:t>
      </w:r>
      <w:r w:rsidR="00F73D61">
        <w:t>Databeskyttelses</w:t>
      </w:r>
      <w:r>
        <w:t>forordningens artikel 18.</w:t>
      </w:r>
    </w:p>
    <w:p w14:paraId="071FF6B1" w14:textId="77777777" w:rsidR="00B82953" w:rsidRDefault="00B82953" w:rsidP="00B82953"/>
    <w:p w14:paraId="70479F6B" w14:textId="6060C7BF" w:rsidR="00B82953" w:rsidRDefault="00B82953" w:rsidP="00B82953">
      <w:r>
        <w:t xml:space="preserve">Din anmodning kan fremsendes pr. telefon, brev eller e-mail til </w:t>
      </w:r>
      <w:r w:rsidR="000346EE">
        <w:rPr>
          <w:szCs w:val="20"/>
        </w:rPr>
        <w:t>Selmers Børnehus</w:t>
      </w:r>
      <w:r>
        <w:rPr>
          <w:szCs w:val="20"/>
        </w:rPr>
        <w:t xml:space="preserve"> </w:t>
      </w:r>
      <w:r>
        <w:t>kontaktinform</w:t>
      </w:r>
      <w:r>
        <w:t>a</w:t>
      </w:r>
      <w:r>
        <w:t>tioner, der er angivet ovenfor under afsnittet ”</w:t>
      </w:r>
      <w:r w:rsidRPr="00DA5D93">
        <w:rPr>
          <w:i/>
          <w:szCs w:val="20"/>
        </w:rPr>
        <w:t>Hv</w:t>
      </w:r>
      <w:r>
        <w:rPr>
          <w:i/>
          <w:szCs w:val="20"/>
        </w:rPr>
        <w:t>em er den dataansvarlige m.v.?”</w:t>
      </w:r>
    </w:p>
    <w:p w14:paraId="06BBB1C7" w14:textId="77777777" w:rsidR="00B82953" w:rsidRDefault="00B82953" w:rsidP="00B82953"/>
    <w:p w14:paraId="699FD3F7" w14:textId="3E113C8C" w:rsidR="00B82953" w:rsidRDefault="00B82953" w:rsidP="00B82953">
      <w:r>
        <w:t xml:space="preserve">Din anmodning om begrænsning af behandlingen skal angå dine egne personoplysninger, da </w:t>
      </w:r>
      <w:r w:rsidR="000346EE">
        <w:rPr>
          <w:szCs w:val="20"/>
        </w:rPr>
        <w:t>Se</w:t>
      </w:r>
      <w:r w:rsidR="000346EE">
        <w:rPr>
          <w:szCs w:val="20"/>
        </w:rPr>
        <w:t>l</w:t>
      </w:r>
      <w:r w:rsidR="000346EE">
        <w:rPr>
          <w:szCs w:val="20"/>
        </w:rPr>
        <w:t>mers Børnehus</w:t>
      </w:r>
      <w:r>
        <w:rPr>
          <w:szCs w:val="20"/>
        </w:rPr>
        <w:t xml:space="preserve"> ikke er forpligtiget til at foretage en begrænsning af behandlingen for andre pers</w:t>
      </w:r>
      <w:r>
        <w:rPr>
          <w:szCs w:val="20"/>
        </w:rPr>
        <w:t>o</w:t>
      </w:r>
      <w:r>
        <w:rPr>
          <w:szCs w:val="20"/>
        </w:rPr>
        <w:t>ner, medmindre du har en fuldmagt til at anmode om begrænsning af behandling på deres vegne.</w:t>
      </w:r>
    </w:p>
    <w:p w14:paraId="33939F2C" w14:textId="77777777" w:rsidR="00B82953" w:rsidRDefault="00B82953" w:rsidP="00B82953"/>
    <w:p w14:paraId="414E18CD" w14:textId="4918D299" w:rsidR="00B82953" w:rsidRDefault="00B82953" w:rsidP="00B82953">
      <w:pPr>
        <w:rPr>
          <w:szCs w:val="20"/>
        </w:rPr>
      </w:pPr>
      <w:r>
        <w:t xml:space="preserve">Begrænsning af behandlingen af dine personoplysninger indebærer, at </w:t>
      </w:r>
      <w:r w:rsidR="000346EE">
        <w:rPr>
          <w:szCs w:val="20"/>
        </w:rPr>
        <w:t>Selmers Børnehus</w:t>
      </w:r>
      <w:r>
        <w:rPr>
          <w:szCs w:val="20"/>
        </w:rPr>
        <w:t xml:space="preserve"> </w:t>
      </w:r>
      <w:r>
        <w:t>fortsat kan opbevare indsamlede oplysninger, hvorimod det ikke er tilladt at behandle og bruge dine pe</w:t>
      </w:r>
      <w:r>
        <w:t>r</w:t>
      </w:r>
      <w:r>
        <w:t>sonlysninger, herunder navnlig at videregive dem til tredjemand. Dette kan fx sikres ved, at dine personoplysninger flyttes til et andet behandlingssystem, at dine personoplysninger gøres utilgæ</w:t>
      </w:r>
      <w:r>
        <w:t>n</w:t>
      </w:r>
      <w:r>
        <w:t xml:space="preserve">gelige for </w:t>
      </w:r>
      <w:r w:rsidR="000346EE">
        <w:rPr>
          <w:szCs w:val="20"/>
        </w:rPr>
        <w:t>Selmers Børnehus</w:t>
      </w:r>
      <w:r>
        <w:rPr>
          <w:szCs w:val="20"/>
        </w:rPr>
        <w:t xml:space="preserve"> medarbejdere og eventuelt øvrige brugere eller at dine offentliggjorte personoplysninger midlertidigt fjernes fra et websted.</w:t>
      </w:r>
    </w:p>
    <w:p w14:paraId="6C1A44B1" w14:textId="77777777" w:rsidR="00B82953" w:rsidRDefault="00B82953" w:rsidP="00B82953">
      <w:pPr>
        <w:rPr>
          <w:szCs w:val="20"/>
        </w:rPr>
      </w:pPr>
    </w:p>
    <w:p w14:paraId="46CA1A6F" w14:textId="2D132390" w:rsidR="00B82953" w:rsidRDefault="000346EE" w:rsidP="00B82953">
      <w:pPr>
        <w:rPr>
          <w:szCs w:val="20"/>
        </w:rPr>
      </w:pPr>
      <w:r>
        <w:rPr>
          <w:szCs w:val="20"/>
        </w:rPr>
        <w:t>Selmers Børnehus</w:t>
      </w:r>
      <w:r w:rsidR="00B82953">
        <w:rPr>
          <w:szCs w:val="20"/>
        </w:rPr>
        <w:t xml:space="preserve"> må kun opbevare dine personoplysninger efter din anmodning om begrænsning af behandlingen, medmindre du giver samtykke til videre behandling, eller med henblik på, at et retskrav kan fastlægges, gøres gældende eller forsvares eller for, at beskytte en anden fysisk eller juridisk person eller af hensyn til EU eller Danmarks vigtige samfundsinteresser.</w:t>
      </w:r>
    </w:p>
    <w:p w14:paraId="5264EFF6" w14:textId="77777777" w:rsidR="00B82953" w:rsidRDefault="00B82953" w:rsidP="00B82953">
      <w:pPr>
        <w:rPr>
          <w:szCs w:val="20"/>
        </w:rPr>
      </w:pPr>
    </w:p>
    <w:p w14:paraId="05568FD4" w14:textId="314B02EF" w:rsidR="00B82953" w:rsidRDefault="00B82953" w:rsidP="00B82953">
      <w:pPr>
        <w:rPr>
          <w:szCs w:val="20"/>
        </w:rPr>
      </w:pPr>
      <w:r>
        <w:rPr>
          <w:szCs w:val="20"/>
        </w:rPr>
        <w:t>Begrænsningen af behandlingen af dine personoplysninger opretholdes indtil du modtager en u</w:t>
      </w:r>
      <w:r>
        <w:rPr>
          <w:szCs w:val="20"/>
        </w:rPr>
        <w:t>n</w:t>
      </w:r>
      <w:r>
        <w:rPr>
          <w:szCs w:val="20"/>
        </w:rPr>
        <w:t xml:space="preserve">derretning fra </w:t>
      </w:r>
      <w:r w:rsidR="000346EE">
        <w:rPr>
          <w:szCs w:val="20"/>
        </w:rPr>
        <w:t>Selmers Børnehus</w:t>
      </w:r>
      <w:r>
        <w:rPr>
          <w:szCs w:val="20"/>
        </w:rPr>
        <w:t xml:space="preserve"> om, at begrænsningen ophæves. </w:t>
      </w:r>
    </w:p>
    <w:p w14:paraId="64D87B39" w14:textId="77777777" w:rsidR="00B82953" w:rsidRDefault="00B82953" w:rsidP="00B82953">
      <w:pPr>
        <w:rPr>
          <w:szCs w:val="20"/>
        </w:rPr>
      </w:pPr>
    </w:p>
    <w:p w14:paraId="5FFC3749" w14:textId="011BF91E" w:rsidR="00B82953" w:rsidRDefault="00B82953" w:rsidP="00B82953">
      <w:pPr>
        <w:rPr>
          <w:szCs w:val="20"/>
        </w:rPr>
      </w:pPr>
      <w:r>
        <w:rPr>
          <w:szCs w:val="20"/>
        </w:rPr>
        <w:t xml:space="preserve">Efter </w:t>
      </w:r>
      <w:r w:rsidR="000346EE">
        <w:rPr>
          <w:szCs w:val="20"/>
        </w:rPr>
        <w:t>Selmers Børnehus</w:t>
      </w:r>
      <w:r>
        <w:rPr>
          <w:szCs w:val="20"/>
        </w:rPr>
        <w:t xml:space="preserve"> har modtaget din anmodning om begrænsning af dine personoplysninger, skal </w:t>
      </w:r>
      <w:r w:rsidR="000346EE">
        <w:rPr>
          <w:szCs w:val="20"/>
        </w:rPr>
        <w:t>Selmers Børnehus</w:t>
      </w:r>
      <w:r>
        <w:rPr>
          <w:szCs w:val="20"/>
        </w:rPr>
        <w:t xml:space="preserve"> ligeledes rette henvendelse til samtlige modtagere, der har modtaget dine personoplysninger med henblik på, at disse ligeledes foretager en begrænsning af behandling, medmindre dette viser sig umuligt eller uforholdsmæssigt vanskeligt. </w:t>
      </w:r>
    </w:p>
    <w:p w14:paraId="69E1D5D7" w14:textId="77777777" w:rsidR="00B82953" w:rsidRDefault="00B82953" w:rsidP="00B82953">
      <w:pPr>
        <w:rPr>
          <w:szCs w:val="20"/>
        </w:rPr>
      </w:pPr>
    </w:p>
    <w:p w14:paraId="17D58FA5" w14:textId="4AD6DC72" w:rsidR="00B82953" w:rsidRDefault="00B82953" w:rsidP="00B82953">
      <w:r>
        <w:rPr>
          <w:szCs w:val="20"/>
        </w:rPr>
        <w:t xml:space="preserve">Du kan anmode om, at få oplyst hvilke modtagere, som </w:t>
      </w:r>
      <w:r w:rsidR="000346EE">
        <w:rPr>
          <w:szCs w:val="20"/>
        </w:rPr>
        <w:t>Selmers Børnehus</w:t>
      </w:r>
      <w:r>
        <w:rPr>
          <w:szCs w:val="20"/>
        </w:rPr>
        <w:t xml:space="preserve"> retter henvendelse til. Dette følger af </w:t>
      </w:r>
      <w:r w:rsidR="00F73D61">
        <w:rPr>
          <w:szCs w:val="20"/>
        </w:rPr>
        <w:t>Databeskyttelses</w:t>
      </w:r>
      <w:r>
        <w:rPr>
          <w:szCs w:val="20"/>
        </w:rPr>
        <w:t xml:space="preserve">forordningens artikel 19. </w:t>
      </w:r>
    </w:p>
    <w:p w14:paraId="76F46E0D" w14:textId="77777777" w:rsidR="00B82953" w:rsidRDefault="00B82953" w:rsidP="00B82953"/>
    <w:p w14:paraId="1A2EE302" w14:textId="77777777" w:rsidR="00B82953" w:rsidRDefault="00B82953" w:rsidP="00B82953">
      <w:r>
        <w:t xml:space="preserve">Du skal være særligt opmærksom på, at din ret til begrænsning i nogle tilfælde er begrænset. Se nærmere herom </w:t>
      </w:r>
      <w:r w:rsidR="00F73D61">
        <w:t>Databeskyttelses</w:t>
      </w:r>
      <w:r>
        <w:t>forordningens artikel 23. Dette er bl.a. hvis din ret til begræn</w:t>
      </w:r>
      <w:r>
        <w:t>s</w:t>
      </w:r>
      <w:r>
        <w:t xml:space="preserve">ning burde vige for afgørende hensyn til private eller offentlige interesser. </w:t>
      </w:r>
    </w:p>
    <w:p w14:paraId="13C787FD" w14:textId="77777777" w:rsidR="00B82953" w:rsidRDefault="00B82953" w:rsidP="00B82953">
      <w:pPr>
        <w:autoSpaceDE/>
        <w:spacing w:line="240" w:lineRule="auto"/>
      </w:pPr>
    </w:p>
    <w:p w14:paraId="68B8BA97" w14:textId="77777777" w:rsidR="00B82953" w:rsidRDefault="00B82953" w:rsidP="00B82953">
      <w:pPr>
        <w:autoSpaceDE/>
        <w:spacing w:line="240" w:lineRule="auto"/>
      </w:pPr>
    </w:p>
    <w:p w14:paraId="11DB3037" w14:textId="77777777" w:rsidR="00B82953" w:rsidRDefault="00B82953" w:rsidP="00B82953">
      <w:pPr>
        <w:pStyle w:val="Overskrift3"/>
      </w:pPr>
      <w:bookmarkStart w:id="10" w:name="_V._Din_ret"/>
      <w:bookmarkEnd w:id="10"/>
      <w:r>
        <w:t>V. Din ret til indsigelse mod behandlingen</w:t>
      </w:r>
    </w:p>
    <w:p w14:paraId="20D55D0A" w14:textId="77777777" w:rsidR="00B82953" w:rsidRDefault="00B82953" w:rsidP="00B82953">
      <w:pPr>
        <w:autoSpaceDE/>
        <w:spacing w:line="240" w:lineRule="auto"/>
      </w:pPr>
    </w:p>
    <w:p w14:paraId="345EFECF" w14:textId="6BE44186" w:rsidR="00B82953" w:rsidRDefault="00B82953" w:rsidP="00B82953">
      <w:pPr>
        <w:autoSpaceDE/>
        <w:spacing w:line="240" w:lineRule="auto"/>
      </w:pPr>
      <w:r>
        <w:t xml:space="preserve">Du kan til enhver tid gøre indsigelse mod, at </w:t>
      </w:r>
      <w:r w:rsidR="000346EE">
        <w:rPr>
          <w:szCs w:val="20"/>
        </w:rPr>
        <w:t>Selmers Børnehus</w:t>
      </w:r>
      <w:r>
        <w:rPr>
          <w:szCs w:val="20"/>
        </w:rPr>
        <w:t xml:space="preserve"> </w:t>
      </w:r>
      <w:r>
        <w:t>behandler dine personoplysninger, hvis behandlingen foretages:</w:t>
      </w:r>
    </w:p>
    <w:p w14:paraId="3B620B30" w14:textId="188CFAC8" w:rsidR="00B82953" w:rsidRPr="00B01AF7" w:rsidRDefault="00B82953" w:rsidP="00B82953">
      <w:pPr>
        <w:pStyle w:val="Listeafsnit"/>
        <w:numPr>
          <w:ilvl w:val="0"/>
          <w:numId w:val="16"/>
        </w:numPr>
        <w:autoSpaceDE/>
        <w:spacing w:line="240" w:lineRule="auto"/>
      </w:pPr>
      <w:r>
        <w:t>af hensyn til en opgave i samfundets interesse eller som henhører under offentlig my</w:t>
      </w:r>
      <w:r>
        <w:t>n</w:t>
      </w:r>
      <w:r>
        <w:t xml:space="preserve">dighedsudøvelse, som </w:t>
      </w:r>
      <w:r w:rsidR="000346EE">
        <w:rPr>
          <w:szCs w:val="20"/>
        </w:rPr>
        <w:t>Selmers Børnehus</w:t>
      </w:r>
      <w:r w:rsidRPr="00B01AF7">
        <w:rPr>
          <w:szCs w:val="20"/>
        </w:rPr>
        <w:t xml:space="preserve"> har fået pålagt</w:t>
      </w:r>
      <w:r>
        <w:rPr>
          <w:szCs w:val="20"/>
        </w:rPr>
        <w:t>.</w:t>
      </w:r>
    </w:p>
    <w:p w14:paraId="3B540EEC" w14:textId="2A1080FA" w:rsidR="00B82953" w:rsidRDefault="00B82953" w:rsidP="00B82953">
      <w:pPr>
        <w:pStyle w:val="Listeafsnit"/>
        <w:numPr>
          <w:ilvl w:val="0"/>
          <w:numId w:val="16"/>
        </w:numPr>
        <w:autoSpaceDE/>
        <w:spacing w:line="240" w:lineRule="auto"/>
      </w:pPr>
      <w:r>
        <w:rPr>
          <w:szCs w:val="20"/>
        </w:rPr>
        <w:t xml:space="preserve">af hensyn til at </w:t>
      </w:r>
      <w:r w:rsidR="000346EE">
        <w:rPr>
          <w:szCs w:val="20"/>
        </w:rPr>
        <w:t>Selmers Børnehus</w:t>
      </w:r>
      <w:r>
        <w:rPr>
          <w:szCs w:val="20"/>
        </w:rPr>
        <w:t xml:space="preserve"> eller en tredjemand kan forfølge en legitim interesse, medmindre dine interesser, grundlæggende rettigheder og frihedsrettigheder, der kræver særlig beskyttelse af dine personoplysninger, går forud for </w:t>
      </w:r>
      <w:r w:rsidR="000346EE">
        <w:rPr>
          <w:szCs w:val="20"/>
        </w:rPr>
        <w:t>Selmers Børnehus</w:t>
      </w:r>
      <w:r>
        <w:rPr>
          <w:szCs w:val="20"/>
        </w:rPr>
        <w:t xml:space="preserve"> interesse i forfølgelsen af den legitime interesse.</w:t>
      </w:r>
    </w:p>
    <w:p w14:paraId="22CD4F73" w14:textId="77777777" w:rsidR="00B82953" w:rsidRDefault="00B82953" w:rsidP="00B82953">
      <w:pPr>
        <w:autoSpaceDE/>
        <w:spacing w:line="240" w:lineRule="auto"/>
      </w:pPr>
    </w:p>
    <w:p w14:paraId="396DAED7" w14:textId="77777777" w:rsidR="00B82953" w:rsidRDefault="00B82953" w:rsidP="00B82953">
      <w:pPr>
        <w:autoSpaceDE/>
        <w:spacing w:line="240" w:lineRule="auto"/>
      </w:pPr>
      <w:r>
        <w:t xml:space="preserve">Din ret til indsigelse følger af </w:t>
      </w:r>
      <w:r w:rsidR="00F73D61">
        <w:t>Databeskyttelses</w:t>
      </w:r>
      <w:r>
        <w:t>forordningens artikel 21.</w:t>
      </w:r>
    </w:p>
    <w:p w14:paraId="3FD9538F" w14:textId="77777777" w:rsidR="00B82953" w:rsidRDefault="00B82953" w:rsidP="00B82953">
      <w:pPr>
        <w:autoSpaceDE/>
        <w:spacing w:line="240" w:lineRule="auto"/>
      </w:pPr>
    </w:p>
    <w:p w14:paraId="0F676C8B" w14:textId="25D96213" w:rsidR="00B82953" w:rsidRDefault="00B82953" w:rsidP="00B82953">
      <w:pPr>
        <w:autoSpaceDE/>
        <w:spacing w:line="240" w:lineRule="auto"/>
      </w:pPr>
      <w:r>
        <w:t xml:space="preserve">Din anmodning kan fremsendes pr. telefon, brev eller e-mail til </w:t>
      </w:r>
      <w:r w:rsidR="000346EE">
        <w:rPr>
          <w:szCs w:val="20"/>
        </w:rPr>
        <w:t>Selmers Børnehus</w:t>
      </w:r>
      <w:r>
        <w:rPr>
          <w:szCs w:val="20"/>
        </w:rPr>
        <w:t xml:space="preserve"> </w:t>
      </w:r>
      <w:r>
        <w:t>kontaktinform</w:t>
      </w:r>
      <w:r>
        <w:t>a</w:t>
      </w:r>
      <w:r>
        <w:t>tioner, der er angivet ovenfor under afsnittet ”</w:t>
      </w:r>
      <w:r w:rsidRPr="00DA5D93">
        <w:rPr>
          <w:i/>
          <w:szCs w:val="20"/>
        </w:rPr>
        <w:t>Hv</w:t>
      </w:r>
      <w:r>
        <w:rPr>
          <w:i/>
          <w:szCs w:val="20"/>
        </w:rPr>
        <w:t>em er den dataansvarlige m.v.?”</w:t>
      </w:r>
    </w:p>
    <w:p w14:paraId="0DBBD0F0" w14:textId="77777777" w:rsidR="00B82953" w:rsidRDefault="00B82953" w:rsidP="00B82953">
      <w:pPr>
        <w:autoSpaceDE/>
        <w:spacing w:line="240" w:lineRule="auto"/>
      </w:pPr>
    </w:p>
    <w:p w14:paraId="794B42C1" w14:textId="13B35057" w:rsidR="00B82953" w:rsidRDefault="000346EE" w:rsidP="00B82953">
      <w:pPr>
        <w:autoSpaceDE/>
        <w:spacing w:line="240" w:lineRule="auto"/>
      </w:pPr>
      <w:r>
        <w:rPr>
          <w:szCs w:val="20"/>
        </w:rPr>
        <w:t>Selmers Børnehus</w:t>
      </w:r>
      <w:r w:rsidR="00B82953">
        <w:rPr>
          <w:szCs w:val="20"/>
        </w:rPr>
        <w:t xml:space="preserve"> </w:t>
      </w:r>
      <w:r w:rsidR="00B82953">
        <w:t xml:space="preserve">vil afveje ovennævnte hensyn og træffe afgørelse om, hvorvidt din indsigelse skal imødekommes. </w:t>
      </w:r>
    </w:p>
    <w:p w14:paraId="574CCF76" w14:textId="77777777" w:rsidR="00B82953" w:rsidRDefault="00B82953" w:rsidP="00B82953">
      <w:pPr>
        <w:autoSpaceDE/>
        <w:spacing w:line="240" w:lineRule="auto"/>
      </w:pPr>
    </w:p>
    <w:p w14:paraId="38BFCAB1" w14:textId="77777777" w:rsidR="00B82953" w:rsidRDefault="00B82953" w:rsidP="00B82953">
      <w:pPr>
        <w:autoSpaceDE/>
        <w:spacing w:line="240" w:lineRule="auto"/>
      </w:pPr>
      <w:r>
        <w:t xml:space="preserve">Hvis din indsigelse imødekommes og dermed er berettiget, må behandlingen ikke længere omfatte dine personoplysninger. Dette kunne være, hvis behandlingen ikke er lovlig, dvs. finder sted i strid med </w:t>
      </w:r>
      <w:r w:rsidR="00F73D61">
        <w:t>Databeskyttelses</w:t>
      </w:r>
      <w:r>
        <w:t>forordningen.</w:t>
      </w:r>
    </w:p>
    <w:p w14:paraId="30CFC690" w14:textId="77777777" w:rsidR="00B82953" w:rsidRDefault="00B82953" w:rsidP="00B82953">
      <w:pPr>
        <w:autoSpaceDE/>
        <w:spacing w:line="240" w:lineRule="auto"/>
      </w:pPr>
    </w:p>
    <w:p w14:paraId="2E01491F" w14:textId="52A44A05" w:rsidR="00B82953" w:rsidRDefault="00B82953" w:rsidP="00B82953">
      <w:pPr>
        <w:autoSpaceDE/>
        <w:spacing w:line="240" w:lineRule="auto"/>
      </w:pPr>
      <w:r>
        <w:t xml:space="preserve">Såfremt </w:t>
      </w:r>
      <w:r w:rsidR="000346EE">
        <w:rPr>
          <w:szCs w:val="20"/>
        </w:rPr>
        <w:t>Selmers Børnehus</w:t>
      </w:r>
      <w:r>
        <w:rPr>
          <w:szCs w:val="20"/>
        </w:rPr>
        <w:t xml:space="preserve"> </w:t>
      </w:r>
      <w:r>
        <w:t>træffer afgørelse om ikke at imødekomme din indsigelse, kan behan</w:t>
      </w:r>
      <w:r>
        <w:t>d</w:t>
      </w:r>
      <w:r>
        <w:t xml:space="preserve">lingen fortsættes indtil det tidspunkt, hvor Datatilsynet eventuelt måtte træffe afgørelse om, at indsigelsen var berettiget. Dette kunne være, hvis behandlingen sker i statistisk eller videnskabeligt øjemed. </w:t>
      </w:r>
    </w:p>
    <w:p w14:paraId="025EF6B1" w14:textId="77777777" w:rsidR="00B82953" w:rsidRDefault="00B82953" w:rsidP="00B82953">
      <w:pPr>
        <w:autoSpaceDE/>
        <w:spacing w:line="240" w:lineRule="auto"/>
      </w:pPr>
    </w:p>
    <w:p w14:paraId="102AA245" w14:textId="58866107" w:rsidR="00B82953" w:rsidRDefault="00B82953" w:rsidP="00B82953">
      <w:pPr>
        <w:autoSpaceDE/>
        <w:spacing w:line="240" w:lineRule="auto"/>
      </w:pPr>
      <w:r>
        <w:t xml:space="preserve">Du kan indbringe </w:t>
      </w:r>
      <w:r w:rsidR="000346EE">
        <w:rPr>
          <w:szCs w:val="20"/>
        </w:rPr>
        <w:t>Selmers Børnehus</w:t>
      </w:r>
      <w:r>
        <w:rPr>
          <w:szCs w:val="20"/>
        </w:rPr>
        <w:t xml:space="preserve"> </w:t>
      </w:r>
      <w:r>
        <w:t xml:space="preserve">afgørelse for Datatilsynet efter </w:t>
      </w:r>
      <w:r w:rsidR="00F73D61">
        <w:t>Databeskyttelses</w:t>
      </w:r>
      <w:r>
        <w:t xml:space="preserve">lovens § 39, stk. 1 samt </w:t>
      </w:r>
      <w:r w:rsidR="00F73D61">
        <w:t>Databeskyttelses</w:t>
      </w:r>
      <w:r>
        <w:t>forordningens artikel 77, hvorefter tilsynet vil træffe afgørelse om, hvorvidt indsigelsen mod behandlingen er berettiget.</w:t>
      </w:r>
    </w:p>
    <w:p w14:paraId="4E9FECDC" w14:textId="77777777" w:rsidR="00B82953" w:rsidRDefault="00B82953" w:rsidP="00B82953">
      <w:pPr>
        <w:autoSpaceDE/>
        <w:spacing w:line="240" w:lineRule="auto"/>
      </w:pPr>
    </w:p>
    <w:p w14:paraId="684EA2D0" w14:textId="77777777" w:rsidR="00B82953" w:rsidRDefault="00B82953" w:rsidP="00B82953">
      <w:pPr>
        <w:autoSpaceDE/>
        <w:spacing w:line="240" w:lineRule="auto"/>
      </w:pPr>
      <w:r>
        <w:t>Hvis dine personoplysninger behandles med henblik på direkte markedsføring, kan du til enhver tid gøre indsigelse mod behandlingen af dine personoplysninger til en sådan behandling. Dette vede</w:t>
      </w:r>
      <w:r>
        <w:t>r</w:t>
      </w:r>
      <w:r>
        <w:t>lagsfrit. Efter du har fremsat indsigelse mod behandlingen, må dine personoplysninger ikke læng</w:t>
      </w:r>
      <w:r>
        <w:t>e</w:t>
      </w:r>
      <w:r>
        <w:t xml:space="preserve">re anvendes til dette formål. </w:t>
      </w:r>
    </w:p>
    <w:p w14:paraId="2BC8FF2C" w14:textId="77777777" w:rsidR="00B82953" w:rsidRDefault="00B82953" w:rsidP="00B82953">
      <w:pPr>
        <w:autoSpaceDE/>
        <w:spacing w:line="240" w:lineRule="auto"/>
      </w:pPr>
    </w:p>
    <w:p w14:paraId="58F20D41" w14:textId="77777777" w:rsidR="00B82953" w:rsidRPr="002C5D0A" w:rsidRDefault="00B82953" w:rsidP="00B82953">
      <w:pPr>
        <w:autoSpaceDE/>
        <w:spacing w:line="240" w:lineRule="auto"/>
      </w:pPr>
      <w:r>
        <w:t>Hvis dine personoplysninger behandles med henblik på videnskabelige eller historiske forskning</w:t>
      </w:r>
      <w:r>
        <w:t>s</w:t>
      </w:r>
      <w:r>
        <w:t>formål eller statiske formål, har du ret til af grunde, der vedrører din særlige situation, at gøre indsigelse mod behandlingen af dine personoplysninger, medmindre behandlingen er nødvendig for, at udføre en opgave i samfundets interesse.</w:t>
      </w:r>
    </w:p>
    <w:p w14:paraId="58F36163" w14:textId="77777777" w:rsidR="00B82953" w:rsidRDefault="00B82953" w:rsidP="00B82953">
      <w:pPr>
        <w:autoSpaceDE/>
        <w:autoSpaceDN/>
        <w:spacing w:line="320" w:lineRule="atLeast"/>
        <w:jc w:val="left"/>
        <w:rPr>
          <w:szCs w:val="20"/>
        </w:rPr>
      </w:pPr>
    </w:p>
    <w:p w14:paraId="0BEBE697" w14:textId="77777777" w:rsidR="00B82953" w:rsidRDefault="00B82953" w:rsidP="00B82953">
      <w:pPr>
        <w:autoSpaceDE/>
        <w:autoSpaceDN/>
        <w:spacing w:line="320" w:lineRule="atLeast"/>
        <w:jc w:val="left"/>
        <w:rPr>
          <w:szCs w:val="20"/>
        </w:rPr>
      </w:pPr>
    </w:p>
    <w:p w14:paraId="73F9D73D" w14:textId="77777777" w:rsidR="00B82953" w:rsidRDefault="00B82953" w:rsidP="00B82953">
      <w:pPr>
        <w:pStyle w:val="Overskrift3"/>
      </w:pPr>
      <w:bookmarkStart w:id="11" w:name="_VI._Din_ret"/>
      <w:bookmarkEnd w:id="11"/>
      <w:r>
        <w:lastRenderedPageBreak/>
        <w:t xml:space="preserve">VI. Din ret til </w:t>
      </w:r>
      <w:proofErr w:type="spellStart"/>
      <w:r>
        <w:t>dataportabilitet</w:t>
      </w:r>
      <w:proofErr w:type="spellEnd"/>
    </w:p>
    <w:p w14:paraId="52C33BB1" w14:textId="77777777" w:rsidR="00B82953" w:rsidRDefault="00B82953" w:rsidP="00B82953">
      <w:pPr>
        <w:autoSpaceDE/>
        <w:spacing w:line="320" w:lineRule="atLeast"/>
        <w:rPr>
          <w:szCs w:val="20"/>
        </w:rPr>
      </w:pPr>
    </w:p>
    <w:p w14:paraId="26D5CAF2" w14:textId="77777777" w:rsidR="00B82953" w:rsidRDefault="00B82953" w:rsidP="00B82953">
      <w:pPr>
        <w:autoSpaceDE/>
        <w:spacing w:line="320" w:lineRule="atLeast"/>
        <w:rPr>
          <w:szCs w:val="20"/>
        </w:rPr>
      </w:pPr>
      <w:r>
        <w:rPr>
          <w:szCs w:val="20"/>
        </w:rPr>
        <w:t xml:space="preserve">Hvis der bliver foretaget en elektronisk behandling af dine personoplysninger, som endvidere sker på baggrund af dit givne samtykke eller som følge af opfyldelsen af en kontrakt, kan du have ret til </w:t>
      </w:r>
      <w:proofErr w:type="spellStart"/>
      <w:r>
        <w:rPr>
          <w:szCs w:val="20"/>
        </w:rPr>
        <w:t>dataportabilitet</w:t>
      </w:r>
      <w:proofErr w:type="spellEnd"/>
      <w:r>
        <w:rPr>
          <w:szCs w:val="20"/>
        </w:rPr>
        <w:t xml:space="preserve">. Din ret til </w:t>
      </w:r>
      <w:proofErr w:type="spellStart"/>
      <w:r>
        <w:rPr>
          <w:szCs w:val="20"/>
        </w:rPr>
        <w:t>dataportabilitet</w:t>
      </w:r>
      <w:proofErr w:type="spellEnd"/>
      <w:r>
        <w:rPr>
          <w:szCs w:val="20"/>
        </w:rPr>
        <w:t xml:space="preserve"> følger af </w:t>
      </w:r>
      <w:r w:rsidR="00F73D61">
        <w:rPr>
          <w:szCs w:val="20"/>
        </w:rPr>
        <w:t>Databeskyttelses</w:t>
      </w:r>
      <w:r>
        <w:rPr>
          <w:szCs w:val="20"/>
        </w:rPr>
        <w:t>forordningens artikel 20.</w:t>
      </w:r>
    </w:p>
    <w:p w14:paraId="72D770FD" w14:textId="77777777" w:rsidR="00B82953" w:rsidRDefault="00B82953" w:rsidP="00B82953">
      <w:pPr>
        <w:autoSpaceDE/>
        <w:spacing w:line="320" w:lineRule="atLeast"/>
        <w:rPr>
          <w:szCs w:val="20"/>
        </w:rPr>
      </w:pPr>
    </w:p>
    <w:p w14:paraId="4E169A43" w14:textId="354B6C5E" w:rsidR="00B82953" w:rsidRDefault="00B82953" w:rsidP="00B82953">
      <w:pPr>
        <w:autoSpaceDE/>
        <w:spacing w:line="320" w:lineRule="atLeast"/>
        <w:rPr>
          <w:szCs w:val="20"/>
        </w:rPr>
      </w:pPr>
      <w:r>
        <w:rPr>
          <w:szCs w:val="20"/>
        </w:rPr>
        <w:t xml:space="preserve">Det er alene de personoplysninger, som du selv har oplyst til </w:t>
      </w:r>
      <w:r w:rsidR="000346EE">
        <w:rPr>
          <w:szCs w:val="20"/>
        </w:rPr>
        <w:t>Selmers Børnehus</w:t>
      </w:r>
      <w:r>
        <w:rPr>
          <w:szCs w:val="20"/>
        </w:rPr>
        <w:t xml:space="preserve">, der er omfattet af retten til </w:t>
      </w:r>
      <w:proofErr w:type="spellStart"/>
      <w:r>
        <w:rPr>
          <w:szCs w:val="20"/>
        </w:rPr>
        <w:t>dataportabilitet</w:t>
      </w:r>
      <w:proofErr w:type="spellEnd"/>
      <w:r>
        <w:rPr>
          <w:szCs w:val="20"/>
        </w:rPr>
        <w:t xml:space="preserve">. Det vil sige, at </w:t>
      </w:r>
      <w:r w:rsidR="000346EE">
        <w:rPr>
          <w:szCs w:val="20"/>
        </w:rPr>
        <w:t>Selmers Børnehus</w:t>
      </w:r>
      <w:r>
        <w:rPr>
          <w:szCs w:val="20"/>
        </w:rPr>
        <w:t xml:space="preserve"> behandling, fx udarbejdede analyser på baggrund af dine personoplysninger, ikke vil være omfattet heraf. </w:t>
      </w:r>
    </w:p>
    <w:p w14:paraId="5428DC06" w14:textId="77777777" w:rsidR="00B82953" w:rsidRDefault="00B82953" w:rsidP="00B82953">
      <w:pPr>
        <w:autoSpaceDE/>
        <w:spacing w:line="320" w:lineRule="atLeast"/>
        <w:rPr>
          <w:szCs w:val="20"/>
        </w:rPr>
      </w:pPr>
    </w:p>
    <w:p w14:paraId="3E8DAA4C" w14:textId="0E3B5CA8" w:rsidR="00B82953" w:rsidRDefault="00B82953" w:rsidP="00B82953">
      <w:pPr>
        <w:autoSpaceDE/>
        <w:spacing w:line="320" w:lineRule="atLeast"/>
        <w:rPr>
          <w:szCs w:val="20"/>
        </w:rPr>
      </w:pPr>
      <w:r>
        <w:rPr>
          <w:szCs w:val="20"/>
        </w:rPr>
        <w:t xml:space="preserve">Såfremt du har ret til </w:t>
      </w:r>
      <w:proofErr w:type="spellStart"/>
      <w:r>
        <w:rPr>
          <w:szCs w:val="20"/>
        </w:rPr>
        <w:t>dataportabilitet</w:t>
      </w:r>
      <w:proofErr w:type="spellEnd"/>
      <w:r>
        <w:rPr>
          <w:szCs w:val="20"/>
        </w:rPr>
        <w:t xml:space="preserve"> indebærer det, at du har ret til i et struktureret, almindeligt anvendt og maskinlæsbart format, at modtage dine personoplysninger, og har ret til at få disse transmitteret til en anden Dataansvarlig uden hindring fra </w:t>
      </w:r>
      <w:r w:rsidR="000346EE">
        <w:rPr>
          <w:szCs w:val="20"/>
        </w:rPr>
        <w:t>Selmers Børnehus</w:t>
      </w:r>
      <w:r>
        <w:rPr>
          <w:szCs w:val="20"/>
        </w:rPr>
        <w:t xml:space="preserve">. </w:t>
      </w:r>
    </w:p>
    <w:p w14:paraId="5BCAF076" w14:textId="77777777" w:rsidR="00B82953" w:rsidRDefault="00B82953" w:rsidP="00B82953">
      <w:pPr>
        <w:autoSpaceDE/>
        <w:spacing w:line="320" w:lineRule="atLeast"/>
        <w:rPr>
          <w:szCs w:val="20"/>
        </w:rPr>
      </w:pPr>
    </w:p>
    <w:p w14:paraId="1377CA51" w14:textId="77777777" w:rsidR="00B82953" w:rsidRDefault="00B82953" w:rsidP="00B82953">
      <w:pPr>
        <w:autoSpaceDE/>
        <w:spacing w:line="320" w:lineRule="atLeast"/>
        <w:rPr>
          <w:szCs w:val="20"/>
        </w:rPr>
      </w:pPr>
      <w:r>
        <w:rPr>
          <w:szCs w:val="20"/>
        </w:rPr>
        <w:t xml:space="preserve">Retten til </w:t>
      </w:r>
      <w:proofErr w:type="spellStart"/>
      <w:r>
        <w:rPr>
          <w:szCs w:val="20"/>
        </w:rPr>
        <w:t>dataportabilitet</w:t>
      </w:r>
      <w:proofErr w:type="spellEnd"/>
      <w:r>
        <w:rPr>
          <w:szCs w:val="20"/>
        </w:rPr>
        <w:t xml:space="preserve"> kan i visse tilfælde være begrænset af andres rettigheder og frihedsre</w:t>
      </w:r>
      <w:r>
        <w:rPr>
          <w:szCs w:val="20"/>
        </w:rPr>
        <w:t>t</w:t>
      </w:r>
      <w:r>
        <w:rPr>
          <w:szCs w:val="20"/>
        </w:rPr>
        <w:t xml:space="preserve">tigheder, idet din ret til </w:t>
      </w:r>
      <w:proofErr w:type="spellStart"/>
      <w:r>
        <w:rPr>
          <w:szCs w:val="20"/>
        </w:rPr>
        <w:t>dataportabilitet</w:t>
      </w:r>
      <w:proofErr w:type="spellEnd"/>
      <w:r>
        <w:rPr>
          <w:szCs w:val="20"/>
        </w:rPr>
        <w:t xml:space="preserve"> ikke må krænke de førnævnte rettigheder. </w:t>
      </w:r>
    </w:p>
    <w:p w14:paraId="75994B08" w14:textId="77777777" w:rsidR="00B82953" w:rsidRDefault="00B82953" w:rsidP="00B82953">
      <w:pPr>
        <w:autoSpaceDE/>
        <w:spacing w:line="320" w:lineRule="atLeast"/>
        <w:rPr>
          <w:szCs w:val="20"/>
        </w:rPr>
      </w:pPr>
      <w:r>
        <w:rPr>
          <w:szCs w:val="20"/>
        </w:rPr>
        <w:t xml:space="preserve"> </w:t>
      </w:r>
    </w:p>
    <w:p w14:paraId="14E0684C" w14:textId="38FABC4C" w:rsidR="00B82953" w:rsidRDefault="00B82953" w:rsidP="00B82953">
      <w:pPr>
        <w:autoSpaceDE/>
        <w:spacing w:line="240" w:lineRule="auto"/>
      </w:pPr>
      <w:r>
        <w:t xml:space="preserve">Din anmodning kan fremsendes pr. telefon, brev eller e-mail til </w:t>
      </w:r>
      <w:r w:rsidR="000346EE">
        <w:rPr>
          <w:szCs w:val="20"/>
        </w:rPr>
        <w:t>Selmers Børnehus</w:t>
      </w:r>
      <w:r>
        <w:rPr>
          <w:szCs w:val="20"/>
        </w:rPr>
        <w:t xml:space="preserve"> </w:t>
      </w:r>
      <w:r>
        <w:t>kontaktinform</w:t>
      </w:r>
      <w:r>
        <w:t>a</w:t>
      </w:r>
      <w:r>
        <w:t>tioner, der er angivet ovenfor under afsnittet ”</w:t>
      </w:r>
      <w:r w:rsidRPr="00DA5D93">
        <w:rPr>
          <w:i/>
          <w:szCs w:val="20"/>
        </w:rPr>
        <w:t>Hv</w:t>
      </w:r>
      <w:r>
        <w:rPr>
          <w:i/>
          <w:szCs w:val="20"/>
        </w:rPr>
        <w:t>em er den dataansvarlige m.v.?”</w:t>
      </w:r>
    </w:p>
    <w:p w14:paraId="000DDECA" w14:textId="77777777" w:rsidR="00B82953" w:rsidRDefault="00B82953" w:rsidP="00B82953">
      <w:pPr>
        <w:autoSpaceDE/>
        <w:spacing w:line="240" w:lineRule="auto"/>
      </w:pPr>
    </w:p>
    <w:p w14:paraId="2F28A12F" w14:textId="77777777" w:rsidR="00B82953" w:rsidRPr="00F15192" w:rsidRDefault="00B82953" w:rsidP="00B82953">
      <w:pPr>
        <w:autoSpaceDE/>
        <w:spacing w:line="240" w:lineRule="auto"/>
      </w:pPr>
    </w:p>
    <w:p w14:paraId="44BC4B96" w14:textId="77777777" w:rsidR="00B82953" w:rsidRDefault="00B82953" w:rsidP="00B82953">
      <w:pPr>
        <w:pStyle w:val="Overskrift3"/>
      </w:pPr>
      <w:bookmarkStart w:id="12" w:name="_VII._Din_ret"/>
      <w:bookmarkEnd w:id="12"/>
      <w:r>
        <w:t>VII. Din ret til ikke at være genstand for automatiske afgørelser</w:t>
      </w:r>
    </w:p>
    <w:p w14:paraId="06AC93DC" w14:textId="77777777" w:rsidR="00B82953" w:rsidRDefault="00B82953" w:rsidP="00B82953">
      <w:pPr>
        <w:autoSpaceDE/>
        <w:spacing w:line="320" w:lineRule="atLeast"/>
        <w:rPr>
          <w:szCs w:val="20"/>
        </w:rPr>
      </w:pPr>
    </w:p>
    <w:p w14:paraId="25B114A6" w14:textId="77777777" w:rsidR="00B82953" w:rsidRDefault="00B82953" w:rsidP="00B82953">
      <w:pPr>
        <w:autoSpaceDE/>
        <w:spacing w:line="320" w:lineRule="atLeast"/>
        <w:rPr>
          <w:szCs w:val="20"/>
        </w:rPr>
      </w:pPr>
      <w:r>
        <w:rPr>
          <w:szCs w:val="20"/>
        </w:rPr>
        <w:t>Du har en ret til ikke at være genstand for en afgørelse, der alene er baseret på automatisk b</w:t>
      </w:r>
      <w:r>
        <w:rPr>
          <w:szCs w:val="20"/>
        </w:rPr>
        <w:t>e</w:t>
      </w:r>
      <w:r>
        <w:rPr>
          <w:szCs w:val="20"/>
        </w:rPr>
        <w:t xml:space="preserve">handling, herunder profilering, som har retsvirkning eller på tilsvarende vis betydeligt påvirker dig. Din ret til ikke at være genstand for automatiske afgørelser følger af </w:t>
      </w:r>
      <w:r w:rsidR="00F73D61">
        <w:rPr>
          <w:szCs w:val="20"/>
        </w:rPr>
        <w:t>Databeskyttelses</w:t>
      </w:r>
      <w:r>
        <w:rPr>
          <w:szCs w:val="20"/>
        </w:rPr>
        <w:t>forordni</w:t>
      </w:r>
      <w:r>
        <w:rPr>
          <w:szCs w:val="20"/>
        </w:rPr>
        <w:t>n</w:t>
      </w:r>
      <w:r>
        <w:rPr>
          <w:szCs w:val="20"/>
        </w:rPr>
        <w:t>gens artikel 22.</w:t>
      </w:r>
    </w:p>
    <w:p w14:paraId="1571E0DA" w14:textId="77777777" w:rsidR="00B82953" w:rsidRDefault="00B82953" w:rsidP="00B82953">
      <w:pPr>
        <w:autoSpaceDE/>
        <w:spacing w:line="320" w:lineRule="atLeast"/>
        <w:rPr>
          <w:szCs w:val="20"/>
        </w:rPr>
      </w:pPr>
    </w:p>
    <w:p w14:paraId="4CCBB5AE" w14:textId="2A394BBA" w:rsidR="00B82953" w:rsidRDefault="00B82953" w:rsidP="00B82953">
      <w:pPr>
        <w:autoSpaceDE/>
        <w:spacing w:line="240" w:lineRule="auto"/>
      </w:pPr>
      <w:r>
        <w:t xml:space="preserve">Din anmodning kan fremsendes pr. telefon, brev eller e-mail til </w:t>
      </w:r>
      <w:r w:rsidR="000346EE">
        <w:rPr>
          <w:szCs w:val="20"/>
        </w:rPr>
        <w:t>Selmers Børnehus</w:t>
      </w:r>
      <w:r>
        <w:rPr>
          <w:szCs w:val="20"/>
        </w:rPr>
        <w:t xml:space="preserve"> </w:t>
      </w:r>
      <w:r>
        <w:t>kontaktinform</w:t>
      </w:r>
      <w:r>
        <w:t>a</w:t>
      </w:r>
      <w:r>
        <w:t>tioner, der er angivet ovenfor under afsnittet ”</w:t>
      </w:r>
      <w:r w:rsidRPr="00DA5D93">
        <w:rPr>
          <w:i/>
          <w:szCs w:val="20"/>
        </w:rPr>
        <w:t>Hv</w:t>
      </w:r>
      <w:r>
        <w:rPr>
          <w:i/>
          <w:szCs w:val="20"/>
        </w:rPr>
        <w:t>em er den dataansvarlige m.v.?”</w:t>
      </w:r>
    </w:p>
    <w:p w14:paraId="3E05ADAD" w14:textId="77777777" w:rsidR="00B82953" w:rsidRDefault="00B82953" w:rsidP="00B82953">
      <w:pPr>
        <w:autoSpaceDE/>
        <w:spacing w:line="320" w:lineRule="atLeast"/>
        <w:rPr>
          <w:szCs w:val="20"/>
        </w:rPr>
      </w:pPr>
    </w:p>
    <w:p w14:paraId="7AE49B0A" w14:textId="77777777" w:rsidR="00B82953" w:rsidRDefault="00B82953" w:rsidP="00B82953">
      <w:pPr>
        <w:autoSpaceDE/>
        <w:spacing w:line="320" w:lineRule="atLeast"/>
        <w:rPr>
          <w:szCs w:val="20"/>
        </w:rPr>
      </w:pPr>
      <w:r>
        <w:rPr>
          <w:szCs w:val="20"/>
        </w:rPr>
        <w:t>Den automatiske afgørelse skal betydelig påvirke dig, hvorfor afgørelsen skal indeholde konsekve</w:t>
      </w:r>
      <w:r>
        <w:rPr>
          <w:szCs w:val="20"/>
        </w:rPr>
        <w:t>n</w:t>
      </w:r>
      <w:r>
        <w:rPr>
          <w:szCs w:val="20"/>
        </w:rPr>
        <w:t>ser for dig, fx hvis udseendelsen af generel markedsføringsmateriale ikke være omfattet heraf. Derimod vil et automatisk afslag på en onlineansøgning om kredit, forsikring eller e-rekrutteringsprocedurer uden menneskelig indgriben være omfattet.</w:t>
      </w:r>
    </w:p>
    <w:p w14:paraId="2F1CBCA1" w14:textId="77777777" w:rsidR="00B82953" w:rsidRDefault="00B82953" w:rsidP="00B82953">
      <w:pPr>
        <w:autoSpaceDE/>
        <w:spacing w:line="320" w:lineRule="atLeast"/>
        <w:rPr>
          <w:szCs w:val="20"/>
        </w:rPr>
      </w:pPr>
    </w:p>
    <w:p w14:paraId="7C7D38D6" w14:textId="77777777" w:rsidR="00B82953" w:rsidRDefault="00B82953" w:rsidP="00B82953">
      <w:pPr>
        <w:autoSpaceDE/>
        <w:spacing w:line="320" w:lineRule="atLeast"/>
        <w:rPr>
          <w:szCs w:val="20"/>
        </w:rPr>
      </w:pPr>
      <w:r>
        <w:rPr>
          <w:szCs w:val="20"/>
        </w:rPr>
        <w:t>Dog vil en afgørelse, der træffes ved en rent matematisk udregning ud fra de givne faktuelle o</w:t>
      </w:r>
      <w:r>
        <w:rPr>
          <w:szCs w:val="20"/>
        </w:rPr>
        <w:t>m</w:t>
      </w:r>
      <w:r>
        <w:rPr>
          <w:szCs w:val="20"/>
        </w:rPr>
        <w:t xml:space="preserve">stændigheder ikke være omfattet, hvis der ikke samtidig sker en evaluering af dine personlige forhold. Dermed er fx det tilfælde, hvor der ikke kan hæves penge i en pengeautomat, som følge af at der ikke er dækning for beløbet, ikke en afgørelse, der er omfattet af </w:t>
      </w:r>
      <w:r w:rsidR="00F73D61">
        <w:rPr>
          <w:szCs w:val="20"/>
        </w:rPr>
        <w:t>Databeskyttelses</w:t>
      </w:r>
      <w:r>
        <w:rPr>
          <w:szCs w:val="20"/>
        </w:rPr>
        <w:t>foror</w:t>
      </w:r>
      <w:r>
        <w:rPr>
          <w:szCs w:val="20"/>
        </w:rPr>
        <w:t>d</w:t>
      </w:r>
      <w:r>
        <w:rPr>
          <w:szCs w:val="20"/>
        </w:rPr>
        <w:t xml:space="preserve">ningens artikel 22. </w:t>
      </w:r>
    </w:p>
    <w:p w14:paraId="6AFA6D77" w14:textId="77777777" w:rsidR="00B82953" w:rsidRDefault="00B82953" w:rsidP="00B82953">
      <w:pPr>
        <w:autoSpaceDE/>
        <w:spacing w:line="320" w:lineRule="atLeast"/>
        <w:rPr>
          <w:szCs w:val="20"/>
        </w:rPr>
      </w:pPr>
    </w:p>
    <w:p w14:paraId="244654A9" w14:textId="77777777" w:rsidR="00B82953" w:rsidRDefault="00F73D61" w:rsidP="00B82953">
      <w:pPr>
        <w:autoSpaceDE/>
        <w:spacing w:line="320" w:lineRule="atLeast"/>
        <w:rPr>
          <w:szCs w:val="20"/>
        </w:rPr>
      </w:pPr>
      <w:r>
        <w:rPr>
          <w:szCs w:val="20"/>
        </w:rPr>
        <w:t>Databeskyttelses</w:t>
      </w:r>
      <w:r w:rsidR="00B82953">
        <w:rPr>
          <w:szCs w:val="20"/>
        </w:rPr>
        <w:t>forordningens artikel 22 indeholder tillige et forbud mod profilering. Profilering er enhver form for automatisk behandling af personoplysninger, der består i at anvende personoply</w:t>
      </w:r>
      <w:r w:rsidR="00B82953">
        <w:rPr>
          <w:szCs w:val="20"/>
        </w:rPr>
        <w:t>s</w:t>
      </w:r>
      <w:r w:rsidR="00B82953">
        <w:rPr>
          <w:szCs w:val="20"/>
        </w:rPr>
        <w:t xml:space="preserve">ninger til at evaluere bestemte forhold vedrørende en fysisk person, navnlig for at analysere eller forudsige forhold vedrørende den fysiske persons arbejdsindsats, økonomiske situation, helbred, personlige præferencer, interesser, pålidelighed, adfærd, geografisk position eller bevægelser. Definitionen fremgår af </w:t>
      </w:r>
      <w:r>
        <w:rPr>
          <w:szCs w:val="20"/>
        </w:rPr>
        <w:t>Databeskyttelses</w:t>
      </w:r>
      <w:r w:rsidR="00B82953">
        <w:rPr>
          <w:szCs w:val="20"/>
        </w:rPr>
        <w:t>forordningens § 4, nr. 4.</w:t>
      </w:r>
    </w:p>
    <w:p w14:paraId="392A968F" w14:textId="77777777" w:rsidR="00B82953" w:rsidRDefault="00B82953" w:rsidP="00B82953">
      <w:pPr>
        <w:autoSpaceDE/>
        <w:spacing w:line="320" w:lineRule="atLeast"/>
        <w:rPr>
          <w:szCs w:val="20"/>
        </w:rPr>
      </w:pPr>
    </w:p>
    <w:p w14:paraId="31DECA83" w14:textId="77777777" w:rsidR="00B82953" w:rsidRDefault="00B82953" w:rsidP="00B82953">
      <w:pPr>
        <w:autoSpaceDE/>
        <w:spacing w:line="320" w:lineRule="atLeast"/>
        <w:rPr>
          <w:szCs w:val="20"/>
        </w:rPr>
      </w:pPr>
      <w:r>
        <w:rPr>
          <w:szCs w:val="20"/>
        </w:rPr>
        <w:t>Din ret til ikke at være genstand for automatisk afgørelse er begrænset, hvis afgørelsen:</w:t>
      </w:r>
    </w:p>
    <w:p w14:paraId="4B0BBFE8" w14:textId="77777777" w:rsidR="00B82953" w:rsidRDefault="00B82953" w:rsidP="00B82953">
      <w:pPr>
        <w:autoSpaceDE/>
        <w:spacing w:line="320" w:lineRule="atLeast"/>
        <w:rPr>
          <w:szCs w:val="20"/>
        </w:rPr>
      </w:pPr>
    </w:p>
    <w:p w14:paraId="1CCE0997" w14:textId="69490D63" w:rsidR="00B82953" w:rsidRDefault="00B82953" w:rsidP="00B82953">
      <w:pPr>
        <w:pStyle w:val="Listeafsnit"/>
        <w:numPr>
          <w:ilvl w:val="0"/>
          <w:numId w:val="17"/>
        </w:numPr>
        <w:autoSpaceDE/>
        <w:spacing w:line="320" w:lineRule="atLeast"/>
        <w:rPr>
          <w:szCs w:val="20"/>
        </w:rPr>
      </w:pPr>
      <w:r>
        <w:rPr>
          <w:szCs w:val="20"/>
        </w:rPr>
        <w:t xml:space="preserve">er nødvendig for indgåelse eller opfyldelse af en kontrakt mellem dig og </w:t>
      </w:r>
      <w:r w:rsidR="000346EE">
        <w:rPr>
          <w:szCs w:val="20"/>
        </w:rPr>
        <w:t>Selmers Børnehus</w:t>
      </w:r>
      <w:r>
        <w:rPr>
          <w:szCs w:val="20"/>
        </w:rPr>
        <w:t>, eller</w:t>
      </w:r>
    </w:p>
    <w:p w14:paraId="2752A552" w14:textId="61193F9A" w:rsidR="00B82953" w:rsidRDefault="00B82953" w:rsidP="00B82953">
      <w:pPr>
        <w:pStyle w:val="Listeafsnit"/>
        <w:numPr>
          <w:ilvl w:val="0"/>
          <w:numId w:val="17"/>
        </w:numPr>
        <w:autoSpaceDE/>
        <w:spacing w:line="320" w:lineRule="atLeast"/>
        <w:rPr>
          <w:szCs w:val="20"/>
        </w:rPr>
      </w:pPr>
      <w:r>
        <w:rPr>
          <w:szCs w:val="20"/>
        </w:rPr>
        <w:t xml:space="preserve">er hjemlet i EU-retten eller dansk ret, som </w:t>
      </w:r>
      <w:r w:rsidR="000346EE">
        <w:rPr>
          <w:szCs w:val="20"/>
        </w:rPr>
        <w:t>Selmers Børnehus</w:t>
      </w:r>
      <w:r>
        <w:rPr>
          <w:szCs w:val="20"/>
        </w:rPr>
        <w:t xml:space="preserve"> er underlagt, eller </w:t>
      </w:r>
    </w:p>
    <w:p w14:paraId="289D0EDC" w14:textId="77777777" w:rsidR="00B82953" w:rsidRDefault="00B82953" w:rsidP="00B82953">
      <w:pPr>
        <w:pStyle w:val="Listeafsnit"/>
        <w:numPr>
          <w:ilvl w:val="0"/>
          <w:numId w:val="17"/>
        </w:numPr>
        <w:autoSpaceDE/>
        <w:spacing w:line="320" w:lineRule="atLeast"/>
        <w:rPr>
          <w:szCs w:val="20"/>
        </w:rPr>
      </w:pPr>
      <w:proofErr w:type="gramStart"/>
      <w:r>
        <w:rPr>
          <w:szCs w:val="20"/>
        </w:rPr>
        <w:t>er baseret på dit udtrykkelige samtykke.</w:t>
      </w:r>
      <w:proofErr w:type="gramEnd"/>
    </w:p>
    <w:p w14:paraId="2C4FE01F" w14:textId="77777777" w:rsidR="00B82953" w:rsidRDefault="00B82953" w:rsidP="00B82953">
      <w:pPr>
        <w:autoSpaceDE/>
        <w:spacing w:line="320" w:lineRule="atLeast"/>
        <w:rPr>
          <w:szCs w:val="20"/>
        </w:rPr>
      </w:pPr>
    </w:p>
    <w:p w14:paraId="0F55C2B5" w14:textId="77777777" w:rsidR="00B82953" w:rsidRDefault="00B82953" w:rsidP="00B82953">
      <w:pPr>
        <w:autoSpaceDE/>
        <w:spacing w:line="320" w:lineRule="atLeast"/>
        <w:rPr>
          <w:szCs w:val="20"/>
        </w:rPr>
      </w:pPr>
      <w:r>
        <w:rPr>
          <w:szCs w:val="20"/>
        </w:rPr>
        <w:t>Dette gælder imidlertid ikke, hvis behandlingen foretages på baggrund af dine personoplysninger om race eller etnisk oprindelse, politisk, religiøs eller filosofisk overbevisning eller fagforening</w:t>
      </w:r>
      <w:r>
        <w:rPr>
          <w:szCs w:val="20"/>
        </w:rPr>
        <w:t>s</w:t>
      </w:r>
      <w:r>
        <w:rPr>
          <w:szCs w:val="20"/>
        </w:rPr>
        <w:t>mæssigt tilhørsforhold samt behandling af genetiske data, biometriske data med det formål ent</w:t>
      </w:r>
      <w:r>
        <w:rPr>
          <w:szCs w:val="20"/>
        </w:rPr>
        <w:t>y</w:t>
      </w:r>
      <w:r>
        <w:rPr>
          <w:szCs w:val="20"/>
        </w:rPr>
        <w:t>digt at identificere en fysisk person, helbredsoplysninger eller oplysninger om dine seksuelle fo</w:t>
      </w:r>
      <w:r>
        <w:rPr>
          <w:szCs w:val="20"/>
        </w:rPr>
        <w:t>r</w:t>
      </w:r>
      <w:r>
        <w:rPr>
          <w:szCs w:val="20"/>
        </w:rPr>
        <w:t xml:space="preserve">hold eller seksuelle orientering. </w:t>
      </w:r>
    </w:p>
    <w:p w14:paraId="681B4B21" w14:textId="77777777" w:rsidR="00B82953" w:rsidRDefault="00B82953" w:rsidP="00B82953">
      <w:pPr>
        <w:autoSpaceDE/>
        <w:spacing w:line="320" w:lineRule="atLeast"/>
        <w:rPr>
          <w:szCs w:val="20"/>
        </w:rPr>
      </w:pPr>
    </w:p>
    <w:p w14:paraId="7A1E25B9" w14:textId="77777777" w:rsidR="00B82953" w:rsidRPr="00A41D19" w:rsidRDefault="00B82953" w:rsidP="00B82953">
      <w:pPr>
        <w:autoSpaceDE/>
        <w:spacing w:line="320" w:lineRule="atLeast"/>
        <w:rPr>
          <w:szCs w:val="20"/>
        </w:rPr>
      </w:pPr>
      <w:r>
        <w:rPr>
          <w:szCs w:val="20"/>
        </w:rPr>
        <w:t>Medmindre behandlingen sker på baggrund af dit udtrykkeligt samtykke eller behandlingen er nø</w:t>
      </w:r>
      <w:r>
        <w:rPr>
          <w:szCs w:val="20"/>
        </w:rPr>
        <w:t>d</w:t>
      </w:r>
      <w:r>
        <w:rPr>
          <w:szCs w:val="20"/>
        </w:rPr>
        <w:t>vendig af hensyn til væsentlige samfundsinteresser på grundlag af EU-retten eller dansk ret.</w:t>
      </w:r>
    </w:p>
    <w:p w14:paraId="719A2A42" w14:textId="77777777" w:rsidR="00B82953" w:rsidRDefault="00B82953" w:rsidP="00B82953">
      <w:pPr>
        <w:autoSpaceDE/>
        <w:spacing w:line="320" w:lineRule="atLeast"/>
        <w:rPr>
          <w:szCs w:val="20"/>
        </w:rPr>
      </w:pPr>
    </w:p>
    <w:p w14:paraId="42541026" w14:textId="77777777" w:rsidR="00B82953" w:rsidRDefault="00B82953" w:rsidP="00B82953">
      <w:pPr>
        <w:autoSpaceDE/>
        <w:spacing w:line="320" w:lineRule="atLeast"/>
        <w:rPr>
          <w:szCs w:val="20"/>
        </w:rPr>
      </w:pPr>
    </w:p>
    <w:p w14:paraId="2DFC6A7B" w14:textId="77777777" w:rsidR="00B82953" w:rsidRPr="00821D1E" w:rsidRDefault="00B82953" w:rsidP="00B82953">
      <w:pPr>
        <w:pStyle w:val="Overskrift2"/>
        <w:numPr>
          <w:ilvl w:val="0"/>
          <w:numId w:val="0"/>
        </w:numPr>
      </w:pPr>
      <w:bookmarkStart w:id="13" w:name="_Ret_til_at"/>
      <w:bookmarkEnd w:id="13"/>
      <w:r w:rsidRPr="00821D1E">
        <w:t>Ret til at trække samtykket tilbage?</w:t>
      </w:r>
    </w:p>
    <w:p w14:paraId="478DC102" w14:textId="77777777" w:rsidR="00B82953" w:rsidRDefault="00B82953" w:rsidP="00B82953">
      <w:pPr>
        <w:autoSpaceDE/>
        <w:spacing w:line="320" w:lineRule="atLeast"/>
        <w:rPr>
          <w:szCs w:val="20"/>
        </w:rPr>
      </w:pPr>
      <w:r>
        <w:rPr>
          <w:szCs w:val="20"/>
        </w:rPr>
        <w:t xml:space="preserve">Du kan på ethvert tidspunkt trække dit givne samtykke tilbage. Din ret hertil fremgår af </w:t>
      </w:r>
      <w:r w:rsidR="00F73D61">
        <w:rPr>
          <w:szCs w:val="20"/>
        </w:rPr>
        <w:t>Datab</w:t>
      </w:r>
      <w:r w:rsidR="00F73D61">
        <w:rPr>
          <w:szCs w:val="20"/>
        </w:rPr>
        <w:t>e</w:t>
      </w:r>
      <w:r w:rsidR="00F73D61">
        <w:rPr>
          <w:szCs w:val="20"/>
        </w:rPr>
        <w:t>skyttelses</w:t>
      </w:r>
      <w:r>
        <w:rPr>
          <w:szCs w:val="20"/>
        </w:rPr>
        <w:t>forordningens artikel 7, stk. 3.</w:t>
      </w:r>
    </w:p>
    <w:p w14:paraId="243238C7" w14:textId="77777777" w:rsidR="00B82953" w:rsidRDefault="00B82953" w:rsidP="00B82953">
      <w:pPr>
        <w:autoSpaceDE/>
        <w:spacing w:line="320" w:lineRule="atLeast"/>
        <w:rPr>
          <w:szCs w:val="20"/>
        </w:rPr>
      </w:pPr>
    </w:p>
    <w:p w14:paraId="35B8F5F9" w14:textId="31E310D8" w:rsidR="00B82953" w:rsidRDefault="00B82953" w:rsidP="00B82953">
      <w:pPr>
        <w:autoSpaceDE/>
        <w:spacing w:line="240" w:lineRule="auto"/>
        <w:rPr>
          <w:i/>
          <w:szCs w:val="20"/>
        </w:rPr>
      </w:pPr>
      <w:r>
        <w:t xml:space="preserve">Din tilbagekaldelse kan fremsendes pr. telefon, brev eller e-mail til </w:t>
      </w:r>
      <w:r w:rsidR="000346EE">
        <w:rPr>
          <w:szCs w:val="20"/>
        </w:rPr>
        <w:t>Selmers Børnehus</w:t>
      </w:r>
      <w:r>
        <w:rPr>
          <w:szCs w:val="20"/>
        </w:rPr>
        <w:t xml:space="preserve"> </w:t>
      </w:r>
      <w:r>
        <w:t>kontakti</w:t>
      </w:r>
      <w:r>
        <w:t>n</w:t>
      </w:r>
      <w:r>
        <w:t>formationer, der er angivet ovenfor under afsnittet ”</w:t>
      </w:r>
      <w:r w:rsidRPr="00DA5D93">
        <w:rPr>
          <w:i/>
          <w:szCs w:val="20"/>
        </w:rPr>
        <w:t>Hv</w:t>
      </w:r>
      <w:r>
        <w:rPr>
          <w:i/>
          <w:szCs w:val="20"/>
        </w:rPr>
        <w:t>em er den dataansvarlige m.v.?”</w:t>
      </w:r>
    </w:p>
    <w:p w14:paraId="13C11678" w14:textId="77777777" w:rsidR="00B82953" w:rsidRDefault="00B82953" w:rsidP="00B82953">
      <w:pPr>
        <w:autoSpaceDE/>
        <w:spacing w:line="240" w:lineRule="auto"/>
        <w:rPr>
          <w:i/>
          <w:szCs w:val="20"/>
        </w:rPr>
      </w:pPr>
    </w:p>
    <w:p w14:paraId="7187B83B" w14:textId="6A92428C" w:rsidR="00B82953" w:rsidRPr="009D477A" w:rsidRDefault="00B82953" w:rsidP="00B82953">
      <w:pPr>
        <w:autoSpaceDE/>
        <w:spacing w:line="240" w:lineRule="auto"/>
      </w:pPr>
      <w:r>
        <w:rPr>
          <w:szCs w:val="20"/>
        </w:rPr>
        <w:t xml:space="preserve">Du skal dog være opmærksom på, at du ikke kan tilbagekalde dit samtykke med tilbagevirkende kraft, det vil sige, at virkningen af din tilbagekaldelse vil være, at </w:t>
      </w:r>
      <w:r w:rsidR="000346EE">
        <w:rPr>
          <w:szCs w:val="20"/>
        </w:rPr>
        <w:t>Selmers Børnehus</w:t>
      </w:r>
      <w:r>
        <w:rPr>
          <w:szCs w:val="20"/>
        </w:rPr>
        <w:t xml:space="preserve"> behandling af dine personoplysninger fremover ikke må finde sted. </w:t>
      </w:r>
    </w:p>
    <w:p w14:paraId="7EB3A9F0" w14:textId="77777777" w:rsidR="00B82953" w:rsidRDefault="00B82953" w:rsidP="00B82953">
      <w:pPr>
        <w:autoSpaceDE/>
        <w:spacing w:line="320" w:lineRule="atLeast"/>
        <w:rPr>
          <w:szCs w:val="20"/>
        </w:rPr>
      </w:pPr>
    </w:p>
    <w:p w14:paraId="4D8B5BCA" w14:textId="65564E36" w:rsidR="00B82953" w:rsidRDefault="000346EE" w:rsidP="00B82953">
      <w:pPr>
        <w:autoSpaceDE/>
        <w:spacing w:line="320" w:lineRule="atLeast"/>
        <w:rPr>
          <w:szCs w:val="20"/>
        </w:rPr>
      </w:pPr>
      <w:r>
        <w:rPr>
          <w:szCs w:val="20"/>
        </w:rPr>
        <w:t>Selmers Børnehus</w:t>
      </w:r>
      <w:r w:rsidR="00B82953">
        <w:rPr>
          <w:szCs w:val="20"/>
        </w:rPr>
        <w:t xml:space="preserve"> behandling af dine personoplysninger kan dog fortsættes, hvis der oprindeligt eller efterfølgende var et andet behandlingsgrundlag, fx af hensynet til at opfylde en kontrakt. Behandlingsgrundlagene findes i </w:t>
      </w:r>
      <w:r w:rsidR="00F73D61">
        <w:rPr>
          <w:szCs w:val="20"/>
        </w:rPr>
        <w:t>Databeskyttelses</w:t>
      </w:r>
      <w:r w:rsidR="00B82953">
        <w:rPr>
          <w:szCs w:val="20"/>
        </w:rPr>
        <w:t xml:space="preserve">forordningens artikel 6.  </w:t>
      </w:r>
    </w:p>
    <w:p w14:paraId="764D3B1B" w14:textId="77777777" w:rsidR="00B82953" w:rsidRDefault="00B82953" w:rsidP="00B82953">
      <w:pPr>
        <w:autoSpaceDE/>
        <w:spacing w:line="320" w:lineRule="atLeast"/>
        <w:rPr>
          <w:szCs w:val="20"/>
        </w:rPr>
      </w:pPr>
    </w:p>
    <w:p w14:paraId="0BE17C23" w14:textId="77777777" w:rsidR="00B82953" w:rsidRDefault="00B82953" w:rsidP="00B82953">
      <w:pPr>
        <w:autoSpaceDE/>
        <w:spacing w:line="320" w:lineRule="atLeast"/>
        <w:rPr>
          <w:szCs w:val="20"/>
        </w:rPr>
      </w:pPr>
      <w:r>
        <w:rPr>
          <w:szCs w:val="20"/>
        </w:rPr>
        <w:lastRenderedPageBreak/>
        <w:t xml:space="preserve">Hvis behandlingen fortsættes, selvom du har trukket dit samtykke tilbage, vil du blive orienteret om at behandlingen fortsættes samt behandlingsgrundlaget for den videre behandling. </w:t>
      </w:r>
    </w:p>
    <w:p w14:paraId="646411F8" w14:textId="77777777" w:rsidR="00B82953" w:rsidRDefault="00B82953" w:rsidP="00B82953">
      <w:pPr>
        <w:autoSpaceDE/>
        <w:spacing w:line="320" w:lineRule="atLeast"/>
        <w:rPr>
          <w:szCs w:val="20"/>
        </w:rPr>
      </w:pPr>
    </w:p>
    <w:p w14:paraId="6E124D54" w14:textId="77777777" w:rsidR="00B82953" w:rsidRDefault="00B82953" w:rsidP="00B82953">
      <w:pPr>
        <w:autoSpaceDE/>
        <w:spacing w:line="320" w:lineRule="atLeast"/>
        <w:rPr>
          <w:szCs w:val="20"/>
        </w:rPr>
      </w:pPr>
    </w:p>
    <w:p w14:paraId="4F2D817B" w14:textId="77777777" w:rsidR="00B82953" w:rsidRPr="00821D1E" w:rsidRDefault="00B82953" w:rsidP="00B82953">
      <w:pPr>
        <w:pStyle w:val="Overskrift2"/>
        <w:numPr>
          <w:ilvl w:val="0"/>
          <w:numId w:val="0"/>
        </w:numPr>
      </w:pPr>
      <w:bookmarkStart w:id="14" w:name="_Indgiv_klage_til"/>
      <w:bookmarkEnd w:id="14"/>
      <w:r w:rsidRPr="00821D1E">
        <w:t>Indgiv klage til Datatilsynet?</w:t>
      </w:r>
    </w:p>
    <w:p w14:paraId="1FCD302A" w14:textId="77777777" w:rsidR="00B82953" w:rsidRDefault="00B82953" w:rsidP="00B82953">
      <w:pPr>
        <w:autoSpaceDE/>
        <w:spacing w:line="320" w:lineRule="atLeast"/>
        <w:rPr>
          <w:szCs w:val="20"/>
        </w:rPr>
      </w:pPr>
      <w:r>
        <w:rPr>
          <w:szCs w:val="20"/>
        </w:rPr>
        <w:t xml:space="preserve">Du, eller din repræsentant, kan indgive en klage til Datatilsynet, hvis du finder, at behandlingen af dine personoplysninger er en overtrædelse af henholdsvis </w:t>
      </w:r>
      <w:r w:rsidR="00F73D61">
        <w:rPr>
          <w:szCs w:val="20"/>
        </w:rPr>
        <w:t>Databeskyttelses</w:t>
      </w:r>
      <w:r>
        <w:rPr>
          <w:szCs w:val="20"/>
        </w:rPr>
        <w:t xml:space="preserve">forordningen eller </w:t>
      </w:r>
      <w:r w:rsidR="00F73D61">
        <w:rPr>
          <w:szCs w:val="20"/>
        </w:rPr>
        <w:t>D</w:t>
      </w:r>
      <w:r w:rsidR="00F73D61">
        <w:rPr>
          <w:szCs w:val="20"/>
        </w:rPr>
        <w:t>a</w:t>
      </w:r>
      <w:r w:rsidR="00F73D61">
        <w:rPr>
          <w:szCs w:val="20"/>
        </w:rPr>
        <w:t>tabeskyttelses</w:t>
      </w:r>
      <w:r>
        <w:rPr>
          <w:szCs w:val="20"/>
        </w:rPr>
        <w:t>loven.</w:t>
      </w:r>
    </w:p>
    <w:p w14:paraId="1DBD84FD" w14:textId="77777777" w:rsidR="00B82953" w:rsidRDefault="00B82953" w:rsidP="00B82953">
      <w:pPr>
        <w:autoSpaceDE/>
        <w:spacing w:line="320" w:lineRule="atLeast"/>
        <w:rPr>
          <w:szCs w:val="20"/>
        </w:rPr>
      </w:pPr>
    </w:p>
    <w:p w14:paraId="0AA3AD90" w14:textId="77777777" w:rsidR="00B82953" w:rsidRDefault="00B82953" w:rsidP="00B82953">
      <w:pPr>
        <w:autoSpaceDE/>
        <w:spacing w:line="320" w:lineRule="atLeast"/>
        <w:rPr>
          <w:szCs w:val="20"/>
        </w:rPr>
      </w:pPr>
      <w:r>
        <w:rPr>
          <w:szCs w:val="20"/>
        </w:rPr>
        <w:t xml:space="preserve">Dette følger af </w:t>
      </w:r>
      <w:r w:rsidR="00F73D61">
        <w:rPr>
          <w:szCs w:val="20"/>
        </w:rPr>
        <w:t>Databeskyttelses</w:t>
      </w:r>
      <w:r>
        <w:rPr>
          <w:szCs w:val="20"/>
        </w:rPr>
        <w:t xml:space="preserve">forordningens artikel 77 samt </w:t>
      </w:r>
      <w:r w:rsidR="00F73D61">
        <w:rPr>
          <w:szCs w:val="20"/>
        </w:rPr>
        <w:t>Databeskyttelses</w:t>
      </w:r>
      <w:r>
        <w:rPr>
          <w:szCs w:val="20"/>
        </w:rPr>
        <w:t>lovens § 39.</w:t>
      </w:r>
    </w:p>
    <w:p w14:paraId="44462403" w14:textId="77777777" w:rsidR="00B82953" w:rsidRDefault="00B82953" w:rsidP="00B82953">
      <w:pPr>
        <w:autoSpaceDE/>
        <w:spacing w:line="320" w:lineRule="atLeast"/>
        <w:rPr>
          <w:szCs w:val="20"/>
        </w:rPr>
      </w:pPr>
    </w:p>
    <w:p w14:paraId="51E0517E" w14:textId="77777777" w:rsidR="00B82953" w:rsidRDefault="00B82953" w:rsidP="00B82953">
      <w:pPr>
        <w:autoSpaceDE/>
        <w:spacing w:line="320" w:lineRule="atLeast"/>
        <w:rPr>
          <w:szCs w:val="20"/>
        </w:rPr>
      </w:pPr>
      <w:r>
        <w:rPr>
          <w:szCs w:val="20"/>
        </w:rPr>
        <w:t xml:space="preserve">Du skal klage til det danske Datatilsyn, hvis du har </w:t>
      </w:r>
      <w:proofErr w:type="gramStart"/>
      <w:r>
        <w:rPr>
          <w:szCs w:val="20"/>
        </w:rPr>
        <w:t>sædvanlig</w:t>
      </w:r>
      <w:proofErr w:type="gramEnd"/>
      <w:r>
        <w:rPr>
          <w:szCs w:val="20"/>
        </w:rPr>
        <w:t xml:space="preserve"> opholdssted eller arbejdssted i Da</w:t>
      </w:r>
      <w:r>
        <w:rPr>
          <w:szCs w:val="20"/>
        </w:rPr>
        <w:t>n</w:t>
      </w:r>
      <w:r>
        <w:rPr>
          <w:szCs w:val="20"/>
        </w:rPr>
        <w:t>mark, eller hvis overtrædelsen har fundet sted i Danmark.</w:t>
      </w:r>
    </w:p>
    <w:p w14:paraId="25A336C7" w14:textId="77777777" w:rsidR="00B82953" w:rsidRDefault="00B82953" w:rsidP="00B82953">
      <w:pPr>
        <w:autoSpaceDE/>
        <w:spacing w:line="320" w:lineRule="atLeast"/>
        <w:rPr>
          <w:szCs w:val="20"/>
        </w:rPr>
      </w:pPr>
    </w:p>
    <w:p w14:paraId="01792845" w14:textId="77777777" w:rsidR="00B82953" w:rsidRPr="0087774C" w:rsidRDefault="00B82953" w:rsidP="00B82953">
      <w:pPr>
        <w:autoSpaceDE/>
        <w:spacing w:line="320" w:lineRule="atLeast"/>
        <w:rPr>
          <w:szCs w:val="20"/>
        </w:rPr>
      </w:pPr>
      <w:r w:rsidRPr="0087774C">
        <w:rPr>
          <w:szCs w:val="20"/>
        </w:rPr>
        <w:t xml:space="preserve">Du kan f.eks. klage, hvis du mener, at: </w:t>
      </w:r>
    </w:p>
    <w:p w14:paraId="200A867B" w14:textId="77777777" w:rsidR="00B82953" w:rsidRPr="0087774C" w:rsidRDefault="00B82953" w:rsidP="00B82953">
      <w:pPr>
        <w:pStyle w:val="Listeafsnit"/>
        <w:numPr>
          <w:ilvl w:val="0"/>
          <w:numId w:val="18"/>
        </w:numPr>
        <w:autoSpaceDE/>
        <w:spacing w:line="320" w:lineRule="atLeast"/>
        <w:rPr>
          <w:szCs w:val="20"/>
        </w:rPr>
      </w:pPr>
      <w:r w:rsidRPr="0087774C">
        <w:rPr>
          <w:szCs w:val="20"/>
        </w:rPr>
        <w:t>du ikke får de oplysninger, som du har krav på efter reglerne om indsigt,</w:t>
      </w:r>
    </w:p>
    <w:p w14:paraId="4ED5E4FD" w14:textId="77777777" w:rsidR="00B82953" w:rsidRPr="0087774C" w:rsidRDefault="00B82953" w:rsidP="00B82953">
      <w:pPr>
        <w:pStyle w:val="Listeafsnit"/>
        <w:numPr>
          <w:ilvl w:val="0"/>
          <w:numId w:val="18"/>
        </w:numPr>
        <w:autoSpaceDE/>
        <w:spacing w:line="320" w:lineRule="atLeast"/>
        <w:rPr>
          <w:szCs w:val="20"/>
        </w:rPr>
      </w:pPr>
      <w:r w:rsidRPr="0087774C">
        <w:rPr>
          <w:szCs w:val="20"/>
        </w:rPr>
        <w:t xml:space="preserve">der uretmæssigt er lagt oplysninger om dig ud på internettet, </w:t>
      </w:r>
    </w:p>
    <w:p w14:paraId="7EBEAE1D" w14:textId="77777777" w:rsidR="00B82953" w:rsidRPr="0087774C" w:rsidRDefault="00B82953" w:rsidP="00B82953">
      <w:pPr>
        <w:pStyle w:val="Listeafsnit"/>
        <w:numPr>
          <w:ilvl w:val="0"/>
          <w:numId w:val="18"/>
        </w:numPr>
        <w:autoSpaceDE/>
        <w:spacing w:line="320" w:lineRule="atLeast"/>
        <w:rPr>
          <w:szCs w:val="20"/>
        </w:rPr>
      </w:pPr>
      <w:r w:rsidRPr="0087774C">
        <w:rPr>
          <w:szCs w:val="20"/>
        </w:rPr>
        <w:t>der uretmæssigt er blevet videregivet oplysninger om dig til en tredjeperson, eller</w:t>
      </w:r>
    </w:p>
    <w:p w14:paraId="742A7BC7" w14:textId="77777777" w:rsidR="00B82953" w:rsidRPr="0087774C" w:rsidRDefault="00B82953" w:rsidP="00B82953">
      <w:pPr>
        <w:pStyle w:val="Listeafsnit"/>
        <w:numPr>
          <w:ilvl w:val="0"/>
          <w:numId w:val="18"/>
        </w:numPr>
        <w:autoSpaceDE/>
        <w:spacing w:line="320" w:lineRule="atLeast"/>
        <w:rPr>
          <w:szCs w:val="20"/>
        </w:rPr>
      </w:pPr>
      <w:r w:rsidRPr="0087774C">
        <w:rPr>
          <w:szCs w:val="20"/>
        </w:rPr>
        <w:t>du uretmæssigt er blevet registreret som dårlig betaler, og kreditoplysningsbureauet næ</w:t>
      </w:r>
      <w:r w:rsidRPr="0087774C">
        <w:rPr>
          <w:szCs w:val="20"/>
        </w:rPr>
        <w:t>g</w:t>
      </w:r>
      <w:r w:rsidRPr="0087774C">
        <w:rPr>
          <w:szCs w:val="20"/>
        </w:rPr>
        <w:t>ter at slette dig.</w:t>
      </w:r>
    </w:p>
    <w:p w14:paraId="1CDB7B34" w14:textId="77777777" w:rsidR="00B82953" w:rsidRDefault="00B82953" w:rsidP="00B82953">
      <w:pPr>
        <w:autoSpaceDE/>
        <w:spacing w:line="320" w:lineRule="atLeast"/>
        <w:rPr>
          <w:szCs w:val="20"/>
        </w:rPr>
      </w:pPr>
    </w:p>
    <w:p w14:paraId="2B1241C0" w14:textId="77777777" w:rsidR="00B82953" w:rsidRDefault="00B82953" w:rsidP="00B82953">
      <w:pPr>
        <w:autoSpaceDE/>
        <w:spacing w:line="320" w:lineRule="atLeast"/>
        <w:rPr>
          <w:szCs w:val="20"/>
        </w:rPr>
      </w:pPr>
      <w:r>
        <w:rPr>
          <w:szCs w:val="20"/>
        </w:rPr>
        <w:t xml:space="preserve">Du kan indgive en klage elektronisk til Datatilsynets e-mail: </w:t>
      </w:r>
      <w:hyperlink r:id="rId12" w:history="1">
        <w:r w:rsidRPr="006A4724">
          <w:rPr>
            <w:rStyle w:val="Hyperlink"/>
            <w:szCs w:val="20"/>
          </w:rPr>
          <w:t>dt@datatilsynet.dk</w:t>
        </w:r>
      </w:hyperlink>
      <w:r>
        <w:rPr>
          <w:szCs w:val="20"/>
        </w:rPr>
        <w:t xml:space="preserve"> eller sende et brev til Datatilsynet, </w:t>
      </w:r>
      <w:r w:rsidRPr="0087774C">
        <w:rPr>
          <w:szCs w:val="20"/>
        </w:rPr>
        <w:t>Borgergade 28, 5., 1300 København K</w:t>
      </w:r>
      <w:r>
        <w:rPr>
          <w:szCs w:val="20"/>
        </w:rPr>
        <w:t>.</w:t>
      </w:r>
    </w:p>
    <w:p w14:paraId="76711DA4" w14:textId="77777777" w:rsidR="00B82953" w:rsidRDefault="00B82953" w:rsidP="00B82953">
      <w:pPr>
        <w:autoSpaceDE/>
        <w:spacing w:line="320" w:lineRule="atLeast"/>
        <w:rPr>
          <w:szCs w:val="20"/>
        </w:rPr>
      </w:pPr>
    </w:p>
    <w:p w14:paraId="6C8B13F0" w14:textId="77777777" w:rsidR="00B82953" w:rsidRDefault="00B82953" w:rsidP="00B82953">
      <w:pPr>
        <w:autoSpaceDE/>
        <w:spacing w:line="320" w:lineRule="atLeast"/>
        <w:rPr>
          <w:szCs w:val="20"/>
        </w:rPr>
      </w:pPr>
      <w:r>
        <w:rPr>
          <w:szCs w:val="20"/>
        </w:rPr>
        <w:t>Datatilsynet vil herefter holde dig underrettet om forløbet og resultatet af klagen, herunder muli</w:t>
      </w:r>
      <w:r>
        <w:rPr>
          <w:szCs w:val="20"/>
        </w:rPr>
        <w:t>g</w:t>
      </w:r>
      <w:r>
        <w:rPr>
          <w:szCs w:val="20"/>
        </w:rPr>
        <w:t xml:space="preserve">heden for anvendelse af </w:t>
      </w:r>
      <w:proofErr w:type="spellStart"/>
      <w:r>
        <w:rPr>
          <w:szCs w:val="20"/>
        </w:rPr>
        <w:t>retsmidler</w:t>
      </w:r>
      <w:proofErr w:type="spellEnd"/>
      <w:r>
        <w:rPr>
          <w:szCs w:val="20"/>
        </w:rPr>
        <w:t xml:space="preserve"> efter </w:t>
      </w:r>
      <w:r w:rsidR="00F73D61">
        <w:rPr>
          <w:szCs w:val="20"/>
        </w:rPr>
        <w:t>Databeskyttelses</w:t>
      </w:r>
      <w:r>
        <w:rPr>
          <w:szCs w:val="20"/>
        </w:rPr>
        <w:t>forordningens artikel 78.</w:t>
      </w:r>
    </w:p>
    <w:p w14:paraId="2E88C5AA" w14:textId="77777777" w:rsidR="00B82953" w:rsidRDefault="00B82953" w:rsidP="00B82953">
      <w:pPr>
        <w:autoSpaceDE/>
        <w:spacing w:line="320" w:lineRule="atLeast"/>
        <w:rPr>
          <w:szCs w:val="20"/>
        </w:rPr>
      </w:pPr>
    </w:p>
    <w:p w14:paraId="5013DEC0" w14:textId="77777777" w:rsidR="004E37E4" w:rsidRDefault="004E37E4" w:rsidP="00B82953">
      <w:pPr>
        <w:autoSpaceDE/>
        <w:spacing w:line="320" w:lineRule="atLeast"/>
        <w:rPr>
          <w:szCs w:val="20"/>
        </w:rPr>
      </w:pPr>
    </w:p>
    <w:p w14:paraId="25555D58" w14:textId="77777777" w:rsidR="00B82953" w:rsidRPr="00821D1E" w:rsidRDefault="00B82953" w:rsidP="00B82953">
      <w:pPr>
        <w:pStyle w:val="Overskrift2"/>
        <w:numPr>
          <w:ilvl w:val="0"/>
          <w:numId w:val="0"/>
        </w:numPr>
      </w:pPr>
      <w:bookmarkStart w:id="15" w:name="_Pligt_til_at"/>
      <w:bookmarkEnd w:id="15"/>
      <w:r w:rsidRPr="00821D1E">
        <w:t xml:space="preserve">Pligt til at </w:t>
      </w:r>
      <w:proofErr w:type="gramStart"/>
      <w:r w:rsidRPr="00821D1E">
        <w:t>give</w:t>
      </w:r>
      <w:proofErr w:type="gramEnd"/>
      <w:r w:rsidRPr="00821D1E">
        <w:t xml:space="preserve"> dine personoplysninger?</w:t>
      </w:r>
    </w:p>
    <w:p w14:paraId="56EABA88" w14:textId="77777777" w:rsidR="00B82953" w:rsidRDefault="00B82953" w:rsidP="00B82953">
      <w:pPr>
        <w:autoSpaceDE/>
        <w:spacing w:line="320" w:lineRule="atLeast"/>
        <w:rPr>
          <w:szCs w:val="20"/>
        </w:rPr>
      </w:pPr>
      <w:r>
        <w:rPr>
          <w:szCs w:val="20"/>
        </w:rPr>
        <w:t xml:space="preserve">Du har ikke en pligt til at afgive dine personoplysninger, hvorfor det er frivilligt om du ønsker, at oplyse dem eller ej. </w:t>
      </w:r>
    </w:p>
    <w:p w14:paraId="0602CAC7" w14:textId="77777777" w:rsidR="00B82953" w:rsidRDefault="00B82953" w:rsidP="00B82953">
      <w:pPr>
        <w:autoSpaceDE/>
        <w:spacing w:line="320" w:lineRule="atLeast"/>
        <w:rPr>
          <w:szCs w:val="20"/>
        </w:rPr>
      </w:pPr>
    </w:p>
    <w:p w14:paraId="3429DFD4" w14:textId="29DDAC89" w:rsidR="00B82953" w:rsidRDefault="00B82953" w:rsidP="00B82953">
      <w:pPr>
        <w:autoSpaceDE/>
        <w:spacing w:line="320" w:lineRule="atLeast"/>
        <w:rPr>
          <w:szCs w:val="20"/>
        </w:rPr>
      </w:pPr>
      <w:r>
        <w:rPr>
          <w:szCs w:val="20"/>
        </w:rPr>
        <w:t xml:space="preserve">Såfremt du ikke ønsker, at oplyse de forespurgte personoplysninger, skal du være opmærksom på, at det ikke vil være muligt for </w:t>
      </w:r>
      <w:r w:rsidR="000346EE">
        <w:rPr>
          <w:szCs w:val="20"/>
        </w:rPr>
        <w:t>Selmers Børnehus</w:t>
      </w:r>
      <w:r>
        <w:rPr>
          <w:szCs w:val="20"/>
        </w:rPr>
        <w:t>, at opfylde kontrakten. Dette vil have en kons</w:t>
      </w:r>
      <w:r>
        <w:rPr>
          <w:szCs w:val="20"/>
        </w:rPr>
        <w:t>e</w:t>
      </w:r>
      <w:r>
        <w:rPr>
          <w:szCs w:val="20"/>
        </w:rPr>
        <w:t xml:space="preserve">kvens for dig, da der dermed ikke kan indgås en aftale mellem dig og </w:t>
      </w:r>
      <w:r w:rsidR="000346EE">
        <w:rPr>
          <w:szCs w:val="20"/>
        </w:rPr>
        <w:t>Selmers Børnehus</w:t>
      </w:r>
      <w:r>
        <w:rPr>
          <w:szCs w:val="20"/>
        </w:rPr>
        <w:t xml:space="preserve">. </w:t>
      </w:r>
    </w:p>
    <w:p w14:paraId="457C8FF2" w14:textId="77777777" w:rsidR="00B82953" w:rsidRDefault="00B82953" w:rsidP="00B82953">
      <w:pPr>
        <w:autoSpaceDE/>
        <w:spacing w:line="320" w:lineRule="atLeast"/>
        <w:rPr>
          <w:szCs w:val="20"/>
        </w:rPr>
      </w:pPr>
    </w:p>
    <w:p w14:paraId="05BD4E0F" w14:textId="2FCA597A" w:rsidR="00D03A11" w:rsidRPr="00B82953" w:rsidRDefault="00B82953" w:rsidP="000E6A46">
      <w:pPr>
        <w:autoSpaceDE/>
        <w:spacing w:line="320" w:lineRule="atLeast"/>
      </w:pPr>
      <w:r>
        <w:rPr>
          <w:szCs w:val="20"/>
        </w:rPr>
        <w:t xml:space="preserve">Hvis du har spørgsmål til dette kan </w:t>
      </w:r>
      <w:r w:rsidR="000346EE">
        <w:rPr>
          <w:szCs w:val="20"/>
        </w:rPr>
        <w:t>Selmers Børnehus</w:t>
      </w:r>
      <w:r>
        <w:rPr>
          <w:szCs w:val="20"/>
        </w:rPr>
        <w:t xml:space="preserve"> kontaktes på tlf.nr. </w:t>
      </w:r>
      <w:r w:rsidR="000E6A46">
        <w:rPr>
          <w:szCs w:val="20"/>
        </w:rPr>
        <w:t>45 86 06 32</w:t>
      </w:r>
      <w:r>
        <w:rPr>
          <w:szCs w:val="20"/>
        </w:rPr>
        <w:t xml:space="preserve"> i tidsum</w:t>
      </w:r>
      <w:r w:rsidR="000E6A46">
        <w:rPr>
          <w:szCs w:val="20"/>
        </w:rPr>
        <w:t>met 08.00-16.00</w:t>
      </w:r>
      <w:r>
        <w:rPr>
          <w:szCs w:val="20"/>
        </w:rPr>
        <w:t xml:space="preserve"> eller pr. e-mail: </w:t>
      </w:r>
      <w:r w:rsidR="000E6A46">
        <w:rPr>
          <w:szCs w:val="20"/>
        </w:rPr>
        <w:t>selmersbornehus@gmail.com</w:t>
      </w:r>
      <w:bookmarkStart w:id="16" w:name="_Automatiske_afgørelser?"/>
      <w:bookmarkStart w:id="17" w:name="_GoBack"/>
      <w:bookmarkEnd w:id="16"/>
      <w:bookmarkEnd w:id="17"/>
    </w:p>
    <w:sectPr w:rsidR="00D03A11" w:rsidRPr="00B82953" w:rsidSect="00730FDB">
      <w:headerReference w:type="default" r:id="rId13"/>
      <w:footerReference w:type="even" r:id="rId14"/>
      <w:footerReference w:type="default" r:id="rId15"/>
      <w:footerReference w:type="first" r:id="rId16"/>
      <w:pgSz w:w="11907" w:h="16840" w:code="9"/>
      <w:pgMar w:top="2551" w:right="1984" w:bottom="1417"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7B8D" w14:textId="77777777" w:rsidR="00674117" w:rsidRDefault="00674117">
      <w:r>
        <w:separator/>
      </w:r>
    </w:p>
  </w:endnote>
  <w:endnote w:type="continuationSeparator" w:id="0">
    <w:p w14:paraId="3ECA3DC5" w14:textId="77777777" w:rsidR="00674117" w:rsidRDefault="0067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BF90" w14:textId="77777777" w:rsidR="00122553" w:rsidRDefault="0012255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545EE934" w14:textId="77777777" w:rsidR="00122553" w:rsidRDefault="0012255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57599"/>
      <w:docPartObj>
        <w:docPartGallery w:val="Page Numbers (Bottom of Page)"/>
        <w:docPartUnique/>
      </w:docPartObj>
    </w:sdtPr>
    <w:sdtEndPr/>
    <w:sdtContent>
      <w:sdt>
        <w:sdtPr>
          <w:id w:val="-1545677408"/>
          <w:docPartObj>
            <w:docPartGallery w:val="Page Numbers (Top of Page)"/>
            <w:docPartUnique/>
          </w:docPartObj>
        </w:sdtPr>
        <w:sdtEndPr/>
        <w:sdtContent>
          <w:p w14:paraId="2A145666" w14:textId="77777777" w:rsidR="00122553" w:rsidRDefault="00122553" w:rsidP="00913847">
            <w:pPr>
              <w:pStyle w:val="Sidehoved"/>
              <w:spacing w:before="120"/>
              <w:jc w:val="right"/>
            </w:pPr>
            <w:r>
              <w:t xml:space="preserve">- </w:t>
            </w:r>
            <w:r>
              <w:rPr>
                <w:rStyle w:val="Sidetal"/>
              </w:rPr>
              <w:fldChar w:fldCharType="begin"/>
            </w:r>
            <w:r>
              <w:rPr>
                <w:rStyle w:val="Sidetal"/>
              </w:rPr>
              <w:instrText xml:space="preserve"> PAGE </w:instrText>
            </w:r>
            <w:r>
              <w:rPr>
                <w:rStyle w:val="Sidetal"/>
              </w:rPr>
              <w:fldChar w:fldCharType="separate"/>
            </w:r>
            <w:r w:rsidR="000E6A46">
              <w:rPr>
                <w:rStyle w:val="Sidetal"/>
                <w:noProof/>
              </w:rPr>
              <w:t>11</w:t>
            </w:r>
            <w:r>
              <w:rPr>
                <w:rStyle w:val="Sidetal"/>
              </w:rPr>
              <w:fldChar w:fldCharType="end"/>
            </w:r>
            <w:r>
              <w:rPr>
                <w:rStyle w:val="Sidetal"/>
              </w:rPr>
              <w:t xml:space="preserve"> -</w:t>
            </w:r>
          </w:p>
        </w:sdtContent>
      </w:sdt>
    </w:sdtContent>
  </w:sdt>
  <w:p w14:paraId="69435A73" w14:textId="77777777" w:rsidR="00122553" w:rsidRPr="005C4D38" w:rsidRDefault="00122553" w:rsidP="00560B20">
    <w:pPr>
      <w:pStyle w:val="Sidefo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1F13" w14:textId="77777777" w:rsidR="00122553" w:rsidRDefault="00122553">
    <w:pPr>
      <w:pStyle w:val="Sidefod"/>
    </w:pPr>
    <w: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CD6D5" w14:textId="77777777" w:rsidR="00674117" w:rsidRDefault="00674117">
      <w:r>
        <w:separator/>
      </w:r>
    </w:p>
  </w:footnote>
  <w:footnote w:type="continuationSeparator" w:id="0">
    <w:p w14:paraId="59FF2E7E" w14:textId="77777777" w:rsidR="00674117" w:rsidRDefault="00674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4C19" w14:textId="77777777" w:rsidR="00122553" w:rsidRDefault="00122553" w:rsidP="00AF0A85">
    <w:pPr>
      <w:pStyle w:val="Logoside2"/>
      <w:framePr w:wrap="around"/>
    </w:pPr>
    <w:r>
      <w:rPr>
        <w:noProof/>
        <w:lang w:eastAsia="da-DK"/>
      </w:rPr>
      <w:drawing>
        <wp:inline distT="0" distB="0" distL="0" distR="0" wp14:anchorId="7A361ACB" wp14:editId="08AED543">
          <wp:extent cx="896038" cy="536404"/>
          <wp:effectExtent l="0" t="0" r="0" b="0"/>
          <wp:docPr id="1" name="Billede 1" descr="SkjulVedPri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stretch>
                    <a:fillRect/>
                  </a:stretch>
                </pic:blipFill>
                <pic:spPr>
                  <a:xfrm>
                    <a:off x="0" y="0"/>
                    <a:ext cx="896038" cy="5364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109C5306"/>
    <w:multiLevelType w:val="hybridMultilevel"/>
    <w:tmpl w:val="B4B65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855F77"/>
    <w:multiLevelType w:val="hybridMultilevel"/>
    <w:tmpl w:val="40D22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681794A"/>
    <w:multiLevelType w:val="hybridMultilevel"/>
    <w:tmpl w:val="D77C3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553099A"/>
    <w:multiLevelType w:val="hybridMultilevel"/>
    <w:tmpl w:val="11AE93EE"/>
    <w:lvl w:ilvl="0" w:tplc="04060001">
      <w:start w:val="1"/>
      <w:numFmt w:val="bullet"/>
      <w:lvlText w:val=""/>
      <w:lvlJc w:val="left"/>
      <w:pPr>
        <w:ind w:left="782" w:hanging="360"/>
      </w:pPr>
      <w:rPr>
        <w:rFonts w:ascii="Symbol" w:hAnsi="Symbol" w:hint="default"/>
      </w:rPr>
    </w:lvl>
    <w:lvl w:ilvl="1" w:tplc="04060003" w:tentative="1">
      <w:start w:val="1"/>
      <w:numFmt w:val="bullet"/>
      <w:lvlText w:val="o"/>
      <w:lvlJc w:val="left"/>
      <w:pPr>
        <w:ind w:left="1502" w:hanging="360"/>
      </w:pPr>
      <w:rPr>
        <w:rFonts w:ascii="Courier New" w:hAnsi="Courier New" w:cs="Courier New" w:hint="default"/>
      </w:rPr>
    </w:lvl>
    <w:lvl w:ilvl="2" w:tplc="04060005" w:tentative="1">
      <w:start w:val="1"/>
      <w:numFmt w:val="bullet"/>
      <w:lvlText w:val=""/>
      <w:lvlJc w:val="left"/>
      <w:pPr>
        <w:ind w:left="2222" w:hanging="360"/>
      </w:pPr>
      <w:rPr>
        <w:rFonts w:ascii="Wingdings" w:hAnsi="Wingdings" w:hint="default"/>
      </w:rPr>
    </w:lvl>
    <w:lvl w:ilvl="3" w:tplc="04060001" w:tentative="1">
      <w:start w:val="1"/>
      <w:numFmt w:val="bullet"/>
      <w:lvlText w:val=""/>
      <w:lvlJc w:val="left"/>
      <w:pPr>
        <w:ind w:left="2942" w:hanging="360"/>
      </w:pPr>
      <w:rPr>
        <w:rFonts w:ascii="Symbol" w:hAnsi="Symbol" w:hint="default"/>
      </w:rPr>
    </w:lvl>
    <w:lvl w:ilvl="4" w:tplc="04060003" w:tentative="1">
      <w:start w:val="1"/>
      <w:numFmt w:val="bullet"/>
      <w:lvlText w:val="o"/>
      <w:lvlJc w:val="left"/>
      <w:pPr>
        <w:ind w:left="3662" w:hanging="360"/>
      </w:pPr>
      <w:rPr>
        <w:rFonts w:ascii="Courier New" w:hAnsi="Courier New" w:cs="Courier New" w:hint="default"/>
      </w:rPr>
    </w:lvl>
    <w:lvl w:ilvl="5" w:tplc="04060005" w:tentative="1">
      <w:start w:val="1"/>
      <w:numFmt w:val="bullet"/>
      <w:lvlText w:val=""/>
      <w:lvlJc w:val="left"/>
      <w:pPr>
        <w:ind w:left="4382" w:hanging="360"/>
      </w:pPr>
      <w:rPr>
        <w:rFonts w:ascii="Wingdings" w:hAnsi="Wingdings" w:hint="default"/>
      </w:rPr>
    </w:lvl>
    <w:lvl w:ilvl="6" w:tplc="04060001" w:tentative="1">
      <w:start w:val="1"/>
      <w:numFmt w:val="bullet"/>
      <w:lvlText w:val=""/>
      <w:lvlJc w:val="left"/>
      <w:pPr>
        <w:ind w:left="5102" w:hanging="360"/>
      </w:pPr>
      <w:rPr>
        <w:rFonts w:ascii="Symbol" w:hAnsi="Symbol" w:hint="default"/>
      </w:rPr>
    </w:lvl>
    <w:lvl w:ilvl="7" w:tplc="04060003" w:tentative="1">
      <w:start w:val="1"/>
      <w:numFmt w:val="bullet"/>
      <w:lvlText w:val="o"/>
      <w:lvlJc w:val="left"/>
      <w:pPr>
        <w:ind w:left="5822" w:hanging="360"/>
      </w:pPr>
      <w:rPr>
        <w:rFonts w:ascii="Courier New" w:hAnsi="Courier New" w:cs="Courier New" w:hint="default"/>
      </w:rPr>
    </w:lvl>
    <w:lvl w:ilvl="8" w:tplc="04060005" w:tentative="1">
      <w:start w:val="1"/>
      <w:numFmt w:val="bullet"/>
      <w:lvlText w:val=""/>
      <w:lvlJc w:val="left"/>
      <w:pPr>
        <w:ind w:left="6542" w:hanging="360"/>
      </w:pPr>
      <w:rPr>
        <w:rFonts w:ascii="Wingdings" w:hAnsi="Wingdings" w:hint="default"/>
      </w:rPr>
    </w:lvl>
  </w:abstractNum>
  <w:abstractNum w:abstractNumId="5">
    <w:nsid w:val="36D9695E"/>
    <w:multiLevelType w:val="hybridMultilevel"/>
    <w:tmpl w:val="0D4A1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D64097"/>
    <w:multiLevelType w:val="hybridMultilevel"/>
    <w:tmpl w:val="686C5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C2F3046"/>
    <w:multiLevelType w:val="hybridMultilevel"/>
    <w:tmpl w:val="44B8D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06B17D4"/>
    <w:multiLevelType w:val="hybridMultilevel"/>
    <w:tmpl w:val="B9743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EC71ED"/>
    <w:multiLevelType w:val="hybridMultilevel"/>
    <w:tmpl w:val="ADEA7C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3"/>
  </w:num>
  <w:num w:numId="12">
    <w:abstractNumId w:val="2"/>
  </w:num>
  <w:num w:numId="13">
    <w:abstractNumId w:val="5"/>
  </w:num>
  <w:num w:numId="14">
    <w:abstractNumId w:val="8"/>
  </w:num>
  <w:num w:numId="15">
    <w:abstractNumId w:val="1"/>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43"/>
    <w:rsid w:val="00025CC6"/>
    <w:rsid w:val="000346EE"/>
    <w:rsid w:val="000433CE"/>
    <w:rsid w:val="000975C5"/>
    <w:rsid w:val="000C6370"/>
    <w:rsid w:val="000D76BB"/>
    <w:rsid w:val="000E6A46"/>
    <w:rsid w:val="000F05D8"/>
    <w:rsid w:val="000F3805"/>
    <w:rsid w:val="00122553"/>
    <w:rsid w:val="00125FF8"/>
    <w:rsid w:val="00145605"/>
    <w:rsid w:val="001604AE"/>
    <w:rsid w:val="00161951"/>
    <w:rsid w:val="00170E14"/>
    <w:rsid w:val="001B0EC8"/>
    <w:rsid w:val="001F0B11"/>
    <w:rsid w:val="001F22BD"/>
    <w:rsid w:val="00211464"/>
    <w:rsid w:val="002115D5"/>
    <w:rsid w:val="00224892"/>
    <w:rsid w:val="00227565"/>
    <w:rsid w:val="00267B02"/>
    <w:rsid w:val="002A41C0"/>
    <w:rsid w:val="002C11A7"/>
    <w:rsid w:val="002C5D8C"/>
    <w:rsid w:val="002C7B3A"/>
    <w:rsid w:val="002D5818"/>
    <w:rsid w:val="00313DFE"/>
    <w:rsid w:val="00374603"/>
    <w:rsid w:val="00375934"/>
    <w:rsid w:val="003A5F4F"/>
    <w:rsid w:val="003B0090"/>
    <w:rsid w:val="003C5626"/>
    <w:rsid w:val="00430FF4"/>
    <w:rsid w:val="00434DD3"/>
    <w:rsid w:val="004414DF"/>
    <w:rsid w:val="00444415"/>
    <w:rsid w:val="00457595"/>
    <w:rsid w:val="00464E5D"/>
    <w:rsid w:val="00464EE9"/>
    <w:rsid w:val="004A1BA9"/>
    <w:rsid w:val="004C3AEB"/>
    <w:rsid w:val="004E37E4"/>
    <w:rsid w:val="004F2DF8"/>
    <w:rsid w:val="004F31AB"/>
    <w:rsid w:val="0051738B"/>
    <w:rsid w:val="0054037A"/>
    <w:rsid w:val="00541EDC"/>
    <w:rsid w:val="0054770B"/>
    <w:rsid w:val="00560B20"/>
    <w:rsid w:val="0056294A"/>
    <w:rsid w:val="005C0173"/>
    <w:rsid w:val="005C4D38"/>
    <w:rsid w:val="005C5502"/>
    <w:rsid w:val="005C6294"/>
    <w:rsid w:val="005E5B61"/>
    <w:rsid w:val="00601556"/>
    <w:rsid w:val="006051D5"/>
    <w:rsid w:val="006200C1"/>
    <w:rsid w:val="00627536"/>
    <w:rsid w:val="0063024F"/>
    <w:rsid w:val="00646DE7"/>
    <w:rsid w:val="006506E5"/>
    <w:rsid w:val="00674117"/>
    <w:rsid w:val="00694A85"/>
    <w:rsid w:val="006D3DB5"/>
    <w:rsid w:val="006F2903"/>
    <w:rsid w:val="006F766F"/>
    <w:rsid w:val="007141C4"/>
    <w:rsid w:val="0072732F"/>
    <w:rsid w:val="00730FDB"/>
    <w:rsid w:val="00732DCF"/>
    <w:rsid w:val="007447C6"/>
    <w:rsid w:val="007477C3"/>
    <w:rsid w:val="00771F58"/>
    <w:rsid w:val="00775D13"/>
    <w:rsid w:val="00784735"/>
    <w:rsid w:val="007E4E5D"/>
    <w:rsid w:val="007F1E86"/>
    <w:rsid w:val="008072BA"/>
    <w:rsid w:val="008123C9"/>
    <w:rsid w:val="0082166A"/>
    <w:rsid w:val="00831C99"/>
    <w:rsid w:val="008553A1"/>
    <w:rsid w:val="008556E7"/>
    <w:rsid w:val="008613E8"/>
    <w:rsid w:val="008826AB"/>
    <w:rsid w:val="008879B4"/>
    <w:rsid w:val="008A0D2B"/>
    <w:rsid w:val="008C6053"/>
    <w:rsid w:val="008D3484"/>
    <w:rsid w:val="008F0643"/>
    <w:rsid w:val="0090290C"/>
    <w:rsid w:val="009034E9"/>
    <w:rsid w:val="00906246"/>
    <w:rsid w:val="00913847"/>
    <w:rsid w:val="00926B08"/>
    <w:rsid w:val="00942053"/>
    <w:rsid w:val="00975AAF"/>
    <w:rsid w:val="009966BF"/>
    <w:rsid w:val="009C06C9"/>
    <w:rsid w:val="009D4066"/>
    <w:rsid w:val="009D4191"/>
    <w:rsid w:val="009D7A02"/>
    <w:rsid w:val="009F69AE"/>
    <w:rsid w:val="00A063BD"/>
    <w:rsid w:val="00A129EB"/>
    <w:rsid w:val="00A32323"/>
    <w:rsid w:val="00A35D1B"/>
    <w:rsid w:val="00A70550"/>
    <w:rsid w:val="00A86BDA"/>
    <w:rsid w:val="00A96CBD"/>
    <w:rsid w:val="00AA7DC7"/>
    <w:rsid w:val="00AC7F7B"/>
    <w:rsid w:val="00AD5ACB"/>
    <w:rsid w:val="00AF0A85"/>
    <w:rsid w:val="00B26BEB"/>
    <w:rsid w:val="00B37781"/>
    <w:rsid w:val="00B3778B"/>
    <w:rsid w:val="00B533BE"/>
    <w:rsid w:val="00B74591"/>
    <w:rsid w:val="00B80EB5"/>
    <w:rsid w:val="00B82953"/>
    <w:rsid w:val="00B91631"/>
    <w:rsid w:val="00B94FA3"/>
    <w:rsid w:val="00BB55E2"/>
    <w:rsid w:val="00BB71F4"/>
    <w:rsid w:val="00BC2CB7"/>
    <w:rsid w:val="00BD6129"/>
    <w:rsid w:val="00BE7DF9"/>
    <w:rsid w:val="00C07D8E"/>
    <w:rsid w:val="00C67DF0"/>
    <w:rsid w:val="00C75234"/>
    <w:rsid w:val="00CD3541"/>
    <w:rsid w:val="00CF06CB"/>
    <w:rsid w:val="00D03A11"/>
    <w:rsid w:val="00D45A3D"/>
    <w:rsid w:val="00D562C8"/>
    <w:rsid w:val="00D64CF7"/>
    <w:rsid w:val="00D709A4"/>
    <w:rsid w:val="00E218A6"/>
    <w:rsid w:val="00E24C24"/>
    <w:rsid w:val="00E32FE3"/>
    <w:rsid w:val="00E33719"/>
    <w:rsid w:val="00E400B9"/>
    <w:rsid w:val="00EB2669"/>
    <w:rsid w:val="00EB6E1B"/>
    <w:rsid w:val="00F73D61"/>
    <w:rsid w:val="00F8231B"/>
    <w:rsid w:val="00F9791F"/>
    <w:rsid w:val="00F97F77"/>
    <w:rsid w:val="00FC1B0B"/>
    <w:rsid w:val="00FC253F"/>
    <w:rsid w:val="00FC5798"/>
    <w:rsid w:val="00FD3EF8"/>
    <w:rsid w:val="00FE7344"/>
    <w:rsid w:val="00FF2A5B"/>
    <w:rsid w:val="00FF30C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5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53"/>
    <w:pPr>
      <w:autoSpaceDE w:val="0"/>
      <w:autoSpaceDN w:val="0"/>
      <w:spacing w:line="280" w:lineRule="atLeast"/>
      <w:jc w:val="both"/>
    </w:pPr>
    <w:rPr>
      <w:rFonts w:ascii="Tahoma" w:hAnsi="Tahoma" w:cs="Tahoma"/>
      <w:szCs w:val="24"/>
      <w:lang w:eastAsia="en-US"/>
    </w:rPr>
  </w:style>
  <w:style w:type="paragraph" w:styleId="Overskrift1">
    <w:name w:val="heading 1"/>
    <w:basedOn w:val="Normal"/>
    <w:next w:val="Normal"/>
    <w:qFormat/>
    <w:rsid w:val="00A32323"/>
    <w:pPr>
      <w:keepNext/>
      <w:numPr>
        <w:numId w:val="1"/>
      </w:numPr>
      <w:spacing w:before="240" w:after="60"/>
      <w:jc w:val="center"/>
      <w:outlineLvl w:val="0"/>
    </w:pPr>
    <w:rPr>
      <w:rFonts w:cs="Arial"/>
      <w:b/>
      <w:bCs/>
      <w:kern w:val="28"/>
      <w:sz w:val="28"/>
      <w:szCs w:val="28"/>
    </w:rPr>
  </w:style>
  <w:style w:type="paragraph" w:styleId="Overskrift2">
    <w:name w:val="heading 2"/>
    <w:basedOn w:val="Normal"/>
    <w:next w:val="Normal"/>
    <w:link w:val="Overskrift2Tegn"/>
    <w:qFormat/>
    <w:rsid w:val="00A32323"/>
    <w:pPr>
      <w:keepNext/>
      <w:numPr>
        <w:ilvl w:val="1"/>
        <w:numId w:val="1"/>
      </w:numPr>
      <w:spacing w:after="60"/>
      <w:outlineLvl w:val="1"/>
    </w:pPr>
    <w:rPr>
      <w:rFonts w:cs="Arial"/>
      <w:b/>
      <w:bCs/>
      <w:i/>
      <w:iCs/>
    </w:rPr>
  </w:style>
  <w:style w:type="paragraph" w:styleId="Overskrift3">
    <w:name w:val="heading 3"/>
    <w:basedOn w:val="Normal"/>
    <w:next w:val="Normal"/>
    <w:link w:val="Overskrift3Tegn"/>
    <w:qFormat/>
    <w:rsid w:val="00A32323"/>
    <w:pPr>
      <w:keepNext/>
      <w:spacing w:after="60"/>
      <w:outlineLvl w:val="2"/>
    </w:pPr>
    <w:rPr>
      <w:rFonts w:cs="Arial"/>
    </w:rPr>
  </w:style>
  <w:style w:type="paragraph" w:styleId="Overskrift4">
    <w:name w:val="heading 4"/>
    <w:basedOn w:val="Normal"/>
    <w:next w:val="Normal"/>
    <w:qFormat/>
    <w:rsid w:val="00A32323"/>
    <w:pPr>
      <w:keepNext/>
      <w:spacing w:after="60"/>
      <w:outlineLvl w:val="3"/>
    </w:pPr>
    <w:rPr>
      <w:rFonts w:cs="Arial"/>
      <w:b/>
      <w:bCs/>
    </w:rPr>
  </w:style>
  <w:style w:type="paragraph" w:styleId="Overskrift5">
    <w:name w:val="heading 5"/>
    <w:basedOn w:val="Normal"/>
    <w:next w:val="Normal"/>
    <w:qFormat/>
    <w:rsid w:val="00A32323"/>
    <w:pPr>
      <w:numPr>
        <w:ilvl w:val="4"/>
        <w:numId w:val="1"/>
      </w:numPr>
      <w:spacing w:after="60"/>
      <w:outlineLvl w:val="4"/>
    </w:pPr>
    <w:rPr>
      <w:rFonts w:cs="Arial"/>
      <w:sz w:val="22"/>
      <w:szCs w:val="22"/>
    </w:rPr>
  </w:style>
  <w:style w:type="paragraph" w:styleId="Overskrift6">
    <w:name w:val="heading 6"/>
    <w:basedOn w:val="Normal"/>
    <w:next w:val="Normal"/>
    <w:qFormat/>
    <w:rsid w:val="00A32323"/>
    <w:pPr>
      <w:numPr>
        <w:ilvl w:val="5"/>
        <w:numId w:val="1"/>
      </w:numPr>
      <w:spacing w:after="60"/>
      <w:outlineLvl w:val="5"/>
    </w:pPr>
    <w:rPr>
      <w:i/>
      <w:iCs/>
      <w:sz w:val="22"/>
      <w:szCs w:val="22"/>
    </w:rPr>
  </w:style>
  <w:style w:type="paragraph" w:styleId="Overskrift7">
    <w:name w:val="heading 7"/>
    <w:basedOn w:val="Normal"/>
    <w:next w:val="Normal"/>
    <w:qFormat/>
    <w:rsid w:val="00A32323"/>
    <w:pPr>
      <w:numPr>
        <w:ilvl w:val="6"/>
        <w:numId w:val="1"/>
      </w:numPr>
      <w:spacing w:after="60"/>
      <w:outlineLvl w:val="6"/>
    </w:pPr>
    <w:rPr>
      <w:rFonts w:cs="Arial"/>
    </w:rPr>
  </w:style>
  <w:style w:type="paragraph" w:styleId="Overskrift8">
    <w:name w:val="heading 8"/>
    <w:basedOn w:val="Normal"/>
    <w:next w:val="Normal"/>
    <w:qFormat/>
    <w:rsid w:val="00A32323"/>
    <w:pPr>
      <w:numPr>
        <w:ilvl w:val="7"/>
        <w:numId w:val="1"/>
      </w:numPr>
      <w:spacing w:after="60"/>
      <w:outlineLvl w:val="7"/>
    </w:pPr>
    <w:rPr>
      <w:rFonts w:cs="Arial"/>
      <w:i/>
      <w:iCs/>
    </w:rPr>
  </w:style>
  <w:style w:type="paragraph" w:styleId="Overskrift9">
    <w:name w:val="heading 9"/>
    <w:basedOn w:val="Normal"/>
    <w:next w:val="Normal"/>
    <w:qFormat/>
    <w:rsid w:val="00A32323"/>
    <w:pPr>
      <w:numPr>
        <w:ilvl w:val="8"/>
        <w:numId w:val="1"/>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dtager">
    <w:name w:val="Modtager"/>
    <w:basedOn w:val="Normal"/>
    <w:rsid w:val="00560B20"/>
    <w:pPr>
      <w:framePr w:w="4536" w:hSpace="142" w:vSpace="142" w:wrap="around" w:vAnchor="page" w:hAnchor="margin" w:y="3006"/>
      <w:jc w:val="left"/>
    </w:pPr>
  </w:style>
  <w:style w:type="paragraph" w:customStyle="1" w:styleId="Medvenlighilsen">
    <w:name w:val="Med venlig hilsen"/>
    <w:basedOn w:val="Normal"/>
    <w:rsid w:val="00560B20"/>
    <w:pPr>
      <w:jc w:val="left"/>
    </w:pPr>
  </w:style>
  <w:style w:type="paragraph" w:customStyle="1" w:styleId="Brevoplysninger">
    <w:name w:val="Brevoplysninger"/>
    <w:basedOn w:val="Normal"/>
    <w:rsid w:val="00560B20"/>
    <w:pPr>
      <w:framePr w:w="8505" w:hSpace="181" w:vSpace="181" w:wrap="around" w:vAnchor="page" w:hAnchor="margin" w:y="5444"/>
      <w:tabs>
        <w:tab w:val="left" w:pos="709"/>
        <w:tab w:val="right" w:pos="8505"/>
      </w:tabs>
      <w:spacing w:line="240" w:lineRule="auto"/>
    </w:pPr>
    <w:rPr>
      <w:sz w:val="18"/>
    </w:rPr>
  </w:style>
  <w:style w:type="paragraph" w:customStyle="1" w:styleId="Vedrrende">
    <w:name w:val="Vedrørende"/>
    <w:basedOn w:val="Normal"/>
    <w:rsid w:val="00AF0A85"/>
    <w:pPr>
      <w:framePr w:w="7540" w:hSpace="142" w:vSpace="142" w:wrap="around" w:vAnchor="page" w:hAnchor="margin" w:y="6350"/>
    </w:pPr>
    <w:rPr>
      <w:b/>
      <w:bCs/>
      <w:sz w:val="18"/>
    </w:rPr>
  </w:style>
  <w:style w:type="paragraph" w:styleId="Sidefod">
    <w:name w:val="footer"/>
    <w:basedOn w:val="Normal"/>
    <w:link w:val="SidefodTegn"/>
    <w:uiPriority w:val="99"/>
    <w:rsid w:val="00A32323"/>
    <w:pPr>
      <w:tabs>
        <w:tab w:val="center" w:pos="4819"/>
        <w:tab w:val="right" w:pos="9638"/>
      </w:tabs>
    </w:pPr>
  </w:style>
  <w:style w:type="character" w:styleId="Sidetal">
    <w:name w:val="page number"/>
    <w:basedOn w:val="Standardskrifttypeiafsnit"/>
    <w:rsid w:val="00A32323"/>
  </w:style>
  <w:style w:type="paragraph" w:customStyle="1" w:styleId="Bundlogo">
    <w:name w:val="Bundlogo"/>
    <w:basedOn w:val="Normal"/>
    <w:rsid w:val="00A32323"/>
    <w:pPr>
      <w:framePr w:w="284" w:wrap="around" w:vAnchor="page" w:hAnchor="margin" w:y="15423"/>
      <w:autoSpaceDE/>
      <w:autoSpaceDN/>
    </w:pPr>
    <w:rPr>
      <w:color w:val="4F4F4F"/>
      <w:sz w:val="32"/>
      <w:szCs w:val="20"/>
      <w:lang w:eastAsia="da-DK"/>
    </w:rPr>
  </w:style>
  <w:style w:type="paragraph" w:customStyle="1" w:styleId="Billedlogo">
    <w:name w:val="Billedlogo"/>
    <w:basedOn w:val="Normal"/>
    <w:rsid w:val="00A32323"/>
    <w:pPr>
      <w:framePr w:w="2665" w:hSpace="142" w:vSpace="142" w:wrap="around" w:vAnchor="page" w:hAnchor="page" w:x="8109" w:y="1702"/>
      <w:autoSpaceDE/>
      <w:autoSpaceDN/>
    </w:pPr>
    <w:rPr>
      <w:rFonts w:ascii="Times New Roman" w:hAnsi="Times New Roman"/>
      <w:sz w:val="24"/>
      <w:szCs w:val="20"/>
      <w:lang w:eastAsia="da-DK"/>
    </w:rPr>
  </w:style>
  <w:style w:type="paragraph" w:customStyle="1" w:styleId="attypografi">
    <w:name w:val="at typografi"/>
    <w:basedOn w:val="Normal"/>
    <w:rsid w:val="008123C9"/>
    <w:pPr>
      <w:ind w:left="567" w:hanging="567"/>
    </w:pPr>
  </w:style>
  <w:style w:type="paragraph" w:styleId="Sidehoved">
    <w:name w:val="header"/>
    <w:basedOn w:val="Normal"/>
    <w:link w:val="SidehovedTegn"/>
    <w:rsid w:val="00A32323"/>
    <w:pPr>
      <w:tabs>
        <w:tab w:val="center" w:pos="4819"/>
        <w:tab w:val="right" w:pos="9638"/>
      </w:tabs>
    </w:pPr>
  </w:style>
  <w:style w:type="paragraph" w:customStyle="1" w:styleId="Bundtekst">
    <w:name w:val="Bundtekst"/>
    <w:basedOn w:val="Vedrrende"/>
    <w:rsid w:val="00A32323"/>
    <w:pPr>
      <w:framePr w:w="8732" w:hSpace="0" w:vSpace="0" w:wrap="around" w:y="15877"/>
      <w:autoSpaceDE/>
      <w:autoSpaceDN/>
    </w:pPr>
    <w:rPr>
      <w:rFonts w:ascii="Arial Narrow" w:hAnsi="Arial Narrow"/>
      <w:bCs w:val="0"/>
      <w:caps/>
      <w:sz w:val="16"/>
      <w:szCs w:val="20"/>
      <w:lang w:eastAsia="da-DK"/>
    </w:rPr>
  </w:style>
  <w:style w:type="paragraph" w:customStyle="1" w:styleId="Anbefalet">
    <w:name w:val="Anbefalet"/>
    <w:basedOn w:val="Modtager"/>
    <w:rsid w:val="00A32323"/>
    <w:pPr>
      <w:framePr w:wrap="around" w:y="1645"/>
    </w:pPr>
    <w:rPr>
      <w:b/>
    </w:rPr>
  </w:style>
  <w:style w:type="table" w:styleId="Tabel-Gitter">
    <w:name w:val="Table Grid"/>
    <w:basedOn w:val="Tabel-Normal"/>
    <w:rsid w:val="00A32323"/>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Markeringsbobletekst">
    <w:name w:val="Balloon Text"/>
    <w:basedOn w:val="Normal"/>
    <w:link w:val="MarkeringsbobletekstTegn"/>
    <w:rsid w:val="00560B20"/>
    <w:pPr>
      <w:spacing w:line="240" w:lineRule="auto"/>
    </w:pPr>
    <w:rPr>
      <w:sz w:val="16"/>
      <w:szCs w:val="16"/>
    </w:rPr>
  </w:style>
  <w:style w:type="character" w:customStyle="1" w:styleId="MarkeringsbobletekstTegn">
    <w:name w:val="Markeringsbobletekst Tegn"/>
    <w:basedOn w:val="Standardskrifttypeiafsnit"/>
    <w:link w:val="Markeringsbobletekst"/>
    <w:rsid w:val="00560B20"/>
    <w:rPr>
      <w:rFonts w:ascii="Tahoma" w:hAnsi="Tahoma" w:cs="Tahoma"/>
      <w:sz w:val="16"/>
      <w:szCs w:val="16"/>
      <w:lang w:eastAsia="en-US"/>
    </w:rPr>
  </w:style>
  <w:style w:type="paragraph" w:customStyle="1" w:styleId="Sekretroplysninger">
    <w:name w:val="Sekretæroplysninger"/>
    <w:basedOn w:val="Normal"/>
    <w:qFormat/>
    <w:rsid w:val="00560B20"/>
    <w:pPr>
      <w:framePr w:w="3402" w:wrap="around" w:vAnchor="page" w:hAnchor="margin" w:xAlign="right" w:y="3857"/>
      <w:jc w:val="right"/>
    </w:pPr>
    <w:rPr>
      <w:sz w:val="18"/>
    </w:rPr>
  </w:style>
  <w:style w:type="character" w:customStyle="1" w:styleId="SidehovedTegn">
    <w:name w:val="Sidehoved Tegn"/>
    <w:basedOn w:val="Standardskrifttypeiafsnit"/>
    <w:link w:val="Sidehoved"/>
    <w:rsid w:val="00560B20"/>
    <w:rPr>
      <w:rFonts w:ascii="Verdana" w:hAnsi="Verdana"/>
      <w:szCs w:val="24"/>
      <w:lang w:eastAsia="en-US"/>
    </w:rPr>
  </w:style>
  <w:style w:type="paragraph" w:customStyle="1" w:styleId="Logobillede">
    <w:name w:val="Logobillede"/>
    <w:basedOn w:val="Billedlogo"/>
    <w:qFormat/>
    <w:rsid w:val="00BB55E2"/>
    <w:pPr>
      <w:framePr w:w="2835" w:wrap="around" w:x="8619" w:y="908"/>
    </w:pPr>
    <w:rPr>
      <w:noProof/>
    </w:rPr>
  </w:style>
  <w:style w:type="paragraph" w:customStyle="1" w:styleId="LogoBund">
    <w:name w:val="LogoBund"/>
    <w:basedOn w:val="Normal"/>
    <w:qFormat/>
    <w:rsid w:val="00BB55E2"/>
    <w:pPr>
      <w:framePr w:w="1418" w:h="2268" w:hRule="exact" w:wrap="around" w:vAnchor="page" w:hAnchor="page" w:x="9924" w:y="14346"/>
    </w:pPr>
  </w:style>
  <w:style w:type="paragraph" w:customStyle="1" w:styleId="Bynavne">
    <w:name w:val="Bynavne"/>
    <w:basedOn w:val="Normal"/>
    <w:qFormat/>
    <w:rsid w:val="00B26BEB"/>
    <w:pPr>
      <w:framePr w:w="1531" w:wrap="around" w:vAnchor="page" w:hAnchor="page" w:x="511" w:y="511"/>
    </w:pPr>
  </w:style>
  <w:style w:type="paragraph" w:customStyle="1" w:styleId="sprring">
    <w:name w:val="spærring"/>
    <w:basedOn w:val="Normal"/>
    <w:link w:val="sprringTegn"/>
    <w:rsid w:val="00AF0A85"/>
    <w:pPr>
      <w:framePr w:w="2835" w:h="11339" w:hRule="exact" w:wrap="around" w:vAnchor="page" w:hAnchor="page" w:x="8675" w:y="5670"/>
      <w:autoSpaceDE/>
      <w:autoSpaceDN/>
      <w:spacing w:line="240" w:lineRule="auto"/>
      <w:jc w:val="left"/>
    </w:pPr>
  </w:style>
  <w:style w:type="character" w:customStyle="1" w:styleId="sprringTegn">
    <w:name w:val="spærring Tegn"/>
    <w:basedOn w:val="Standardskrifttypeiafsnit"/>
    <w:link w:val="sprring"/>
    <w:rsid w:val="00AF0A85"/>
    <w:rPr>
      <w:rFonts w:ascii="Tahoma" w:hAnsi="Tahoma" w:cs="Tahoma"/>
      <w:szCs w:val="24"/>
      <w:lang w:eastAsia="en-US"/>
    </w:rPr>
  </w:style>
  <w:style w:type="paragraph" w:customStyle="1" w:styleId="Logoside2">
    <w:name w:val="Logoside2"/>
    <w:basedOn w:val="Normal"/>
    <w:link w:val="Logoside2Tegn"/>
    <w:rsid w:val="00AF0A85"/>
    <w:pPr>
      <w:framePr w:w="2268" w:wrap="around" w:vAnchor="page" w:hAnchor="page" w:x="9241" w:y="397"/>
      <w:autoSpaceDE/>
      <w:autoSpaceDN/>
      <w:spacing w:line="240" w:lineRule="auto"/>
      <w:jc w:val="left"/>
    </w:pPr>
  </w:style>
  <w:style w:type="character" w:customStyle="1" w:styleId="Logoside2Tegn">
    <w:name w:val="Logoside2 Tegn"/>
    <w:basedOn w:val="Standardskrifttypeiafsnit"/>
    <w:link w:val="Logoside2"/>
    <w:rsid w:val="00AF0A85"/>
    <w:rPr>
      <w:rFonts w:ascii="Tahoma" w:hAnsi="Tahoma" w:cs="Tahoma"/>
      <w:szCs w:val="24"/>
      <w:lang w:eastAsia="en-US"/>
    </w:rPr>
  </w:style>
  <w:style w:type="paragraph" w:customStyle="1" w:styleId="Modtagernytt">
    <w:name w:val="Modtagernytt"/>
    <w:basedOn w:val="Normal"/>
    <w:rsid w:val="00AF0A85"/>
    <w:pPr>
      <w:framePr w:w="4536" w:wrap="around" w:vAnchor="page" w:hAnchor="page" w:x="1135" w:y="2212"/>
      <w:jc w:val="left"/>
    </w:pPr>
    <w:rPr>
      <w:rFonts w:cs="Times New Roman"/>
    </w:rPr>
  </w:style>
  <w:style w:type="paragraph" w:customStyle="1" w:styleId="Brevoplysningernyttt">
    <w:name w:val="Brevoplysningernyttt"/>
    <w:basedOn w:val="Normal"/>
    <w:rsid w:val="00AF0A85"/>
    <w:pPr>
      <w:framePr w:w="3969" w:hSpace="181" w:vSpace="181" w:wrap="around" w:vAnchor="page" w:hAnchor="page" w:x="1135" w:y="5614"/>
      <w:tabs>
        <w:tab w:val="left" w:pos="709"/>
        <w:tab w:val="right" w:pos="8505"/>
      </w:tabs>
      <w:spacing w:line="240" w:lineRule="auto"/>
    </w:pPr>
    <w:rPr>
      <w:rFonts w:cs="Times New Roman"/>
      <w:sz w:val="16"/>
    </w:rPr>
  </w:style>
  <w:style w:type="paragraph" w:customStyle="1" w:styleId="Sekretroplysningernyt">
    <w:name w:val="Sekretæroplysningernyt"/>
    <w:basedOn w:val="Normal"/>
    <w:qFormat/>
    <w:rsid w:val="00AF0A85"/>
    <w:pPr>
      <w:framePr w:w="2268" w:wrap="around" w:vAnchor="page" w:hAnchor="page" w:x="8960" w:y="3857"/>
      <w:jc w:val="left"/>
    </w:pPr>
    <w:rPr>
      <w:rFonts w:cs="Times New Roman"/>
      <w:sz w:val="18"/>
    </w:rPr>
  </w:style>
  <w:style w:type="paragraph" w:customStyle="1" w:styleId="Logobilledenyttt">
    <w:name w:val="Logobilledenyttt"/>
    <w:basedOn w:val="Billedlogo"/>
    <w:qFormat/>
    <w:rsid w:val="00AF0A85"/>
    <w:pPr>
      <w:framePr w:w="1758" w:wrap="around" w:x="8960" w:y="568"/>
    </w:pPr>
    <w:rPr>
      <w:rFonts w:cs="Times New Roman"/>
      <w:noProof/>
    </w:rPr>
  </w:style>
  <w:style w:type="paragraph" w:customStyle="1" w:styleId="LogoBundny">
    <w:name w:val="LogoBundny"/>
    <w:basedOn w:val="Normal"/>
    <w:qFormat/>
    <w:rsid w:val="00AF0A85"/>
    <w:pPr>
      <w:framePr w:w="1928" w:wrap="around" w:vAnchor="page" w:hAnchor="page" w:x="8960" w:y="13439"/>
    </w:pPr>
    <w:rPr>
      <w:rFonts w:cs="Times New Roman"/>
    </w:rPr>
  </w:style>
  <w:style w:type="character" w:customStyle="1" w:styleId="SidefodTegn">
    <w:name w:val="Sidefod Tegn"/>
    <w:basedOn w:val="Standardskrifttypeiafsnit"/>
    <w:link w:val="Sidefod"/>
    <w:uiPriority w:val="99"/>
    <w:rsid w:val="00730FDB"/>
    <w:rPr>
      <w:rFonts w:ascii="Tahoma" w:hAnsi="Tahoma" w:cs="Tahoma"/>
      <w:szCs w:val="24"/>
      <w:lang w:eastAsia="en-US"/>
    </w:rPr>
  </w:style>
  <w:style w:type="paragraph" w:customStyle="1" w:styleId="Sprring0">
    <w:name w:val="Spærring"/>
    <w:basedOn w:val="Normal"/>
    <w:link w:val="SprringTegn0"/>
    <w:rsid w:val="000975C5"/>
    <w:pPr>
      <w:framePr w:w="2835" w:h="11339" w:hRule="exact" w:wrap="around" w:vAnchor="page" w:hAnchor="page" w:x="8675" w:y="5670"/>
    </w:pPr>
    <w:rPr>
      <w:lang w:val="de-DE"/>
    </w:rPr>
  </w:style>
  <w:style w:type="character" w:customStyle="1" w:styleId="SprringTegn0">
    <w:name w:val="Spærring Tegn"/>
    <w:basedOn w:val="Standardskrifttypeiafsnit"/>
    <w:link w:val="Sprring0"/>
    <w:rsid w:val="000975C5"/>
    <w:rPr>
      <w:rFonts w:ascii="Tahoma" w:hAnsi="Tahoma" w:cs="Tahoma"/>
      <w:szCs w:val="24"/>
      <w:lang w:val="de-DE" w:eastAsia="en-US"/>
    </w:rPr>
  </w:style>
  <w:style w:type="character" w:customStyle="1" w:styleId="Overskrift2Tegn">
    <w:name w:val="Overskrift 2 Tegn"/>
    <w:basedOn w:val="Standardskrifttypeiafsnit"/>
    <w:link w:val="Overskrift2"/>
    <w:rsid w:val="00B82953"/>
    <w:rPr>
      <w:rFonts w:ascii="Tahoma" w:hAnsi="Tahoma" w:cs="Arial"/>
      <w:b/>
      <w:bCs/>
      <w:i/>
      <w:iCs/>
      <w:szCs w:val="24"/>
      <w:lang w:eastAsia="en-US"/>
    </w:rPr>
  </w:style>
  <w:style w:type="character" w:customStyle="1" w:styleId="Overskrift3Tegn">
    <w:name w:val="Overskrift 3 Tegn"/>
    <w:basedOn w:val="Standardskrifttypeiafsnit"/>
    <w:link w:val="Overskrift3"/>
    <w:rsid w:val="00B82953"/>
    <w:rPr>
      <w:rFonts w:ascii="Tahoma" w:hAnsi="Tahoma" w:cs="Arial"/>
      <w:szCs w:val="24"/>
      <w:lang w:eastAsia="en-US"/>
    </w:rPr>
  </w:style>
  <w:style w:type="character" w:styleId="Hyperlink">
    <w:name w:val="Hyperlink"/>
    <w:basedOn w:val="Standardskrifttypeiafsnit"/>
    <w:unhideWhenUsed/>
    <w:rsid w:val="00B82953"/>
    <w:rPr>
      <w:color w:val="0000FF" w:themeColor="hyperlink"/>
      <w:u w:val="single"/>
    </w:rPr>
  </w:style>
  <w:style w:type="paragraph" w:styleId="Listeafsnit">
    <w:name w:val="List Paragraph"/>
    <w:basedOn w:val="Normal"/>
    <w:uiPriority w:val="34"/>
    <w:qFormat/>
    <w:rsid w:val="00B82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53"/>
    <w:pPr>
      <w:autoSpaceDE w:val="0"/>
      <w:autoSpaceDN w:val="0"/>
      <w:spacing w:line="280" w:lineRule="atLeast"/>
      <w:jc w:val="both"/>
    </w:pPr>
    <w:rPr>
      <w:rFonts w:ascii="Tahoma" w:hAnsi="Tahoma" w:cs="Tahoma"/>
      <w:szCs w:val="24"/>
      <w:lang w:eastAsia="en-US"/>
    </w:rPr>
  </w:style>
  <w:style w:type="paragraph" w:styleId="Overskrift1">
    <w:name w:val="heading 1"/>
    <w:basedOn w:val="Normal"/>
    <w:next w:val="Normal"/>
    <w:qFormat/>
    <w:rsid w:val="00A32323"/>
    <w:pPr>
      <w:keepNext/>
      <w:numPr>
        <w:numId w:val="1"/>
      </w:numPr>
      <w:spacing w:before="240" w:after="60"/>
      <w:jc w:val="center"/>
      <w:outlineLvl w:val="0"/>
    </w:pPr>
    <w:rPr>
      <w:rFonts w:cs="Arial"/>
      <w:b/>
      <w:bCs/>
      <w:kern w:val="28"/>
      <w:sz w:val="28"/>
      <w:szCs w:val="28"/>
    </w:rPr>
  </w:style>
  <w:style w:type="paragraph" w:styleId="Overskrift2">
    <w:name w:val="heading 2"/>
    <w:basedOn w:val="Normal"/>
    <w:next w:val="Normal"/>
    <w:link w:val="Overskrift2Tegn"/>
    <w:qFormat/>
    <w:rsid w:val="00A32323"/>
    <w:pPr>
      <w:keepNext/>
      <w:numPr>
        <w:ilvl w:val="1"/>
        <w:numId w:val="1"/>
      </w:numPr>
      <w:spacing w:after="60"/>
      <w:outlineLvl w:val="1"/>
    </w:pPr>
    <w:rPr>
      <w:rFonts w:cs="Arial"/>
      <w:b/>
      <w:bCs/>
      <w:i/>
      <w:iCs/>
    </w:rPr>
  </w:style>
  <w:style w:type="paragraph" w:styleId="Overskrift3">
    <w:name w:val="heading 3"/>
    <w:basedOn w:val="Normal"/>
    <w:next w:val="Normal"/>
    <w:link w:val="Overskrift3Tegn"/>
    <w:qFormat/>
    <w:rsid w:val="00A32323"/>
    <w:pPr>
      <w:keepNext/>
      <w:spacing w:after="60"/>
      <w:outlineLvl w:val="2"/>
    </w:pPr>
    <w:rPr>
      <w:rFonts w:cs="Arial"/>
    </w:rPr>
  </w:style>
  <w:style w:type="paragraph" w:styleId="Overskrift4">
    <w:name w:val="heading 4"/>
    <w:basedOn w:val="Normal"/>
    <w:next w:val="Normal"/>
    <w:qFormat/>
    <w:rsid w:val="00A32323"/>
    <w:pPr>
      <w:keepNext/>
      <w:spacing w:after="60"/>
      <w:outlineLvl w:val="3"/>
    </w:pPr>
    <w:rPr>
      <w:rFonts w:cs="Arial"/>
      <w:b/>
      <w:bCs/>
    </w:rPr>
  </w:style>
  <w:style w:type="paragraph" w:styleId="Overskrift5">
    <w:name w:val="heading 5"/>
    <w:basedOn w:val="Normal"/>
    <w:next w:val="Normal"/>
    <w:qFormat/>
    <w:rsid w:val="00A32323"/>
    <w:pPr>
      <w:numPr>
        <w:ilvl w:val="4"/>
        <w:numId w:val="1"/>
      </w:numPr>
      <w:spacing w:after="60"/>
      <w:outlineLvl w:val="4"/>
    </w:pPr>
    <w:rPr>
      <w:rFonts w:cs="Arial"/>
      <w:sz w:val="22"/>
      <w:szCs w:val="22"/>
    </w:rPr>
  </w:style>
  <w:style w:type="paragraph" w:styleId="Overskrift6">
    <w:name w:val="heading 6"/>
    <w:basedOn w:val="Normal"/>
    <w:next w:val="Normal"/>
    <w:qFormat/>
    <w:rsid w:val="00A32323"/>
    <w:pPr>
      <w:numPr>
        <w:ilvl w:val="5"/>
        <w:numId w:val="1"/>
      </w:numPr>
      <w:spacing w:after="60"/>
      <w:outlineLvl w:val="5"/>
    </w:pPr>
    <w:rPr>
      <w:i/>
      <w:iCs/>
      <w:sz w:val="22"/>
      <w:szCs w:val="22"/>
    </w:rPr>
  </w:style>
  <w:style w:type="paragraph" w:styleId="Overskrift7">
    <w:name w:val="heading 7"/>
    <w:basedOn w:val="Normal"/>
    <w:next w:val="Normal"/>
    <w:qFormat/>
    <w:rsid w:val="00A32323"/>
    <w:pPr>
      <w:numPr>
        <w:ilvl w:val="6"/>
        <w:numId w:val="1"/>
      </w:numPr>
      <w:spacing w:after="60"/>
      <w:outlineLvl w:val="6"/>
    </w:pPr>
    <w:rPr>
      <w:rFonts w:cs="Arial"/>
    </w:rPr>
  </w:style>
  <w:style w:type="paragraph" w:styleId="Overskrift8">
    <w:name w:val="heading 8"/>
    <w:basedOn w:val="Normal"/>
    <w:next w:val="Normal"/>
    <w:qFormat/>
    <w:rsid w:val="00A32323"/>
    <w:pPr>
      <w:numPr>
        <w:ilvl w:val="7"/>
        <w:numId w:val="1"/>
      </w:numPr>
      <w:spacing w:after="60"/>
      <w:outlineLvl w:val="7"/>
    </w:pPr>
    <w:rPr>
      <w:rFonts w:cs="Arial"/>
      <w:i/>
      <w:iCs/>
    </w:rPr>
  </w:style>
  <w:style w:type="paragraph" w:styleId="Overskrift9">
    <w:name w:val="heading 9"/>
    <w:basedOn w:val="Normal"/>
    <w:next w:val="Normal"/>
    <w:qFormat/>
    <w:rsid w:val="00A32323"/>
    <w:pPr>
      <w:numPr>
        <w:ilvl w:val="8"/>
        <w:numId w:val="1"/>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dtager">
    <w:name w:val="Modtager"/>
    <w:basedOn w:val="Normal"/>
    <w:rsid w:val="00560B20"/>
    <w:pPr>
      <w:framePr w:w="4536" w:hSpace="142" w:vSpace="142" w:wrap="around" w:vAnchor="page" w:hAnchor="margin" w:y="3006"/>
      <w:jc w:val="left"/>
    </w:pPr>
  </w:style>
  <w:style w:type="paragraph" w:customStyle="1" w:styleId="Medvenlighilsen">
    <w:name w:val="Med venlig hilsen"/>
    <w:basedOn w:val="Normal"/>
    <w:rsid w:val="00560B20"/>
    <w:pPr>
      <w:jc w:val="left"/>
    </w:pPr>
  </w:style>
  <w:style w:type="paragraph" w:customStyle="1" w:styleId="Brevoplysninger">
    <w:name w:val="Brevoplysninger"/>
    <w:basedOn w:val="Normal"/>
    <w:rsid w:val="00560B20"/>
    <w:pPr>
      <w:framePr w:w="8505" w:hSpace="181" w:vSpace="181" w:wrap="around" w:vAnchor="page" w:hAnchor="margin" w:y="5444"/>
      <w:tabs>
        <w:tab w:val="left" w:pos="709"/>
        <w:tab w:val="right" w:pos="8505"/>
      </w:tabs>
      <w:spacing w:line="240" w:lineRule="auto"/>
    </w:pPr>
    <w:rPr>
      <w:sz w:val="18"/>
    </w:rPr>
  </w:style>
  <w:style w:type="paragraph" w:customStyle="1" w:styleId="Vedrrende">
    <w:name w:val="Vedrørende"/>
    <w:basedOn w:val="Normal"/>
    <w:rsid w:val="00AF0A85"/>
    <w:pPr>
      <w:framePr w:w="7540" w:hSpace="142" w:vSpace="142" w:wrap="around" w:vAnchor="page" w:hAnchor="margin" w:y="6350"/>
    </w:pPr>
    <w:rPr>
      <w:b/>
      <w:bCs/>
      <w:sz w:val="18"/>
    </w:rPr>
  </w:style>
  <w:style w:type="paragraph" w:styleId="Sidefod">
    <w:name w:val="footer"/>
    <w:basedOn w:val="Normal"/>
    <w:link w:val="SidefodTegn"/>
    <w:uiPriority w:val="99"/>
    <w:rsid w:val="00A32323"/>
    <w:pPr>
      <w:tabs>
        <w:tab w:val="center" w:pos="4819"/>
        <w:tab w:val="right" w:pos="9638"/>
      </w:tabs>
    </w:pPr>
  </w:style>
  <w:style w:type="character" w:styleId="Sidetal">
    <w:name w:val="page number"/>
    <w:basedOn w:val="Standardskrifttypeiafsnit"/>
    <w:rsid w:val="00A32323"/>
  </w:style>
  <w:style w:type="paragraph" w:customStyle="1" w:styleId="Bundlogo">
    <w:name w:val="Bundlogo"/>
    <w:basedOn w:val="Normal"/>
    <w:rsid w:val="00A32323"/>
    <w:pPr>
      <w:framePr w:w="284" w:wrap="around" w:vAnchor="page" w:hAnchor="margin" w:y="15423"/>
      <w:autoSpaceDE/>
      <w:autoSpaceDN/>
    </w:pPr>
    <w:rPr>
      <w:color w:val="4F4F4F"/>
      <w:sz w:val="32"/>
      <w:szCs w:val="20"/>
      <w:lang w:eastAsia="da-DK"/>
    </w:rPr>
  </w:style>
  <w:style w:type="paragraph" w:customStyle="1" w:styleId="Billedlogo">
    <w:name w:val="Billedlogo"/>
    <w:basedOn w:val="Normal"/>
    <w:rsid w:val="00A32323"/>
    <w:pPr>
      <w:framePr w:w="2665" w:hSpace="142" w:vSpace="142" w:wrap="around" w:vAnchor="page" w:hAnchor="page" w:x="8109" w:y="1702"/>
      <w:autoSpaceDE/>
      <w:autoSpaceDN/>
    </w:pPr>
    <w:rPr>
      <w:rFonts w:ascii="Times New Roman" w:hAnsi="Times New Roman"/>
      <w:sz w:val="24"/>
      <w:szCs w:val="20"/>
      <w:lang w:eastAsia="da-DK"/>
    </w:rPr>
  </w:style>
  <w:style w:type="paragraph" w:customStyle="1" w:styleId="attypografi">
    <w:name w:val="at typografi"/>
    <w:basedOn w:val="Normal"/>
    <w:rsid w:val="008123C9"/>
    <w:pPr>
      <w:ind w:left="567" w:hanging="567"/>
    </w:pPr>
  </w:style>
  <w:style w:type="paragraph" w:styleId="Sidehoved">
    <w:name w:val="header"/>
    <w:basedOn w:val="Normal"/>
    <w:link w:val="SidehovedTegn"/>
    <w:rsid w:val="00A32323"/>
    <w:pPr>
      <w:tabs>
        <w:tab w:val="center" w:pos="4819"/>
        <w:tab w:val="right" w:pos="9638"/>
      </w:tabs>
    </w:pPr>
  </w:style>
  <w:style w:type="paragraph" w:customStyle="1" w:styleId="Bundtekst">
    <w:name w:val="Bundtekst"/>
    <w:basedOn w:val="Vedrrende"/>
    <w:rsid w:val="00A32323"/>
    <w:pPr>
      <w:framePr w:w="8732" w:hSpace="0" w:vSpace="0" w:wrap="around" w:y="15877"/>
      <w:autoSpaceDE/>
      <w:autoSpaceDN/>
    </w:pPr>
    <w:rPr>
      <w:rFonts w:ascii="Arial Narrow" w:hAnsi="Arial Narrow"/>
      <w:bCs w:val="0"/>
      <w:caps/>
      <w:sz w:val="16"/>
      <w:szCs w:val="20"/>
      <w:lang w:eastAsia="da-DK"/>
    </w:rPr>
  </w:style>
  <w:style w:type="paragraph" w:customStyle="1" w:styleId="Anbefalet">
    <w:name w:val="Anbefalet"/>
    <w:basedOn w:val="Modtager"/>
    <w:rsid w:val="00A32323"/>
    <w:pPr>
      <w:framePr w:wrap="around" w:y="1645"/>
    </w:pPr>
    <w:rPr>
      <w:b/>
    </w:rPr>
  </w:style>
  <w:style w:type="table" w:styleId="Tabel-Gitter">
    <w:name w:val="Table Grid"/>
    <w:basedOn w:val="Tabel-Normal"/>
    <w:rsid w:val="00A32323"/>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Markeringsbobletekst">
    <w:name w:val="Balloon Text"/>
    <w:basedOn w:val="Normal"/>
    <w:link w:val="MarkeringsbobletekstTegn"/>
    <w:rsid w:val="00560B20"/>
    <w:pPr>
      <w:spacing w:line="240" w:lineRule="auto"/>
    </w:pPr>
    <w:rPr>
      <w:sz w:val="16"/>
      <w:szCs w:val="16"/>
    </w:rPr>
  </w:style>
  <w:style w:type="character" w:customStyle="1" w:styleId="MarkeringsbobletekstTegn">
    <w:name w:val="Markeringsbobletekst Tegn"/>
    <w:basedOn w:val="Standardskrifttypeiafsnit"/>
    <w:link w:val="Markeringsbobletekst"/>
    <w:rsid w:val="00560B20"/>
    <w:rPr>
      <w:rFonts w:ascii="Tahoma" w:hAnsi="Tahoma" w:cs="Tahoma"/>
      <w:sz w:val="16"/>
      <w:szCs w:val="16"/>
      <w:lang w:eastAsia="en-US"/>
    </w:rPr>
  </w:style>
  <w:style w:type="paragraph" w:customStyle="1" w:styleId="Sekretroplysninger">
    <w:name w:val="Sekretæroplysninger"/>
    <w:basedOn w:val="Normal"/>
    <w:qFormat/>
    <w:rsid w:val="00560B20"/>
    <w:pPr>
      <w:framePr w:w="3402" w:wrap="around" w:vAnchor="page" w:hAnchor="margin" w:xAlign="right" w:y="3857"/>
      <w:jc w:val="right"/>
    </w:pPr>
    <w:rPr>
      <w:sz w:val="18"/>
    </w:rPr>
  </w:style>
  <w:style w:type="character" w:customStyle="1" w:styleId="SidehovedTegn">
    <w:name w:val="Sidehoved Tegn"/>
    <w:basedOn w:val="Standardskrifttypeiafsnit"/>
    <w:link w:val="Sidehoved"/>
    <w:rsid w:val="00560B20"/>
    <w:rPr>
      <w:rFonts w:ascii="Verdana" w:hAnsi="Verdana"/>
      <w:szCs w:val="24"/>
      <w:lang w:eastAsia="en-US"/>
    </w:rPr>
  </w:style>
  <w:style w:type="paragraph" w:customStyle="1" w:styleId="Logobillede">
    <w:name w:val="Logobillede"/>
    <w:basedOn w:val="Billedlogo"/>
    <w:qFormat/>
    <w:rsid w:val="00BB55E2"/>
    <w:pPr>
      <w:framePr w:w="2835" w:wrap="around" w:x="8619" w:y="908"/>
    </w:pPr>
    <w:rPr>
      <w:noProof/>
    </w:rPr>
  </w:style>
  <w:style w:type="paragraph" w:customStyle="1" w:styleId="LogoBund">
    <w:name w:val="LogoBund"/>
    <w:basedOn w:val="Normal"/>
    <w:qFormat/>
    <w:rsid w:val="00BB55E2"/>
    <w:pPr>
      <w:framePr w:w="1418" w:h="2268" w:hRule="exact" w:wrap="around" w:vAnchor="page" w:hAnchor="page" w:x="9924" w:y="14346"/>
    </w:pPr>
  </w:style>
  <w:style w:type="paragraph" w:customStyle="1" w:styleId="Bynavne">
    <w:name w:val="Bynavne"/>
    <w:basedOn w:val="Normal"/>
    <w:qFormat/>
    <w:rsid w:val="00B26BEB"/>
    <w:pPr>
      <w:framePr w:w="1531" w:wrap="around" w:vAnchor="page" w:hAnchor="page" w:x="511" w:y="511"/>
    </w:pPr>
  </w:style>
  <w:style w:type="paragraph" w:customStyle="1" w:styleId="sprring">
    <w:name w:val="spærring"/>
    <w:basedOn w:val="Normal"/>
    <w:link w:val="sprringTegn"/>
    <w:rsid w:val="00AF0A85"/>
    <w:pPr>
      <w:framePr w:w="2835" w:h="11339" w:hRule="exact" w:wrap="around" w:vAnchor="page" w:hAnchor="page" w:x="8675" w:y="5670"/>
      <w:autoSpaceDE/>
      <w:autoSpaceDN/>
      <w:spacing w:line="240" w:lineRule="auto"/>
      <w:jc w:val="left"/>
    </w:pPr>
  </w:style>
  <w:style w:type="character" w:customStyle="1" w:styleId="sprringTegn">
    <w:name w:val="spærring Tegn"/>
    <w:basedOn w:val="Standardskrifttypeiafsnit"/>
    <w:link w:val="sprring"/>
    <w:rsid w:val="00AF0A85"/>
    <w:rPr>
      <w:rFonts w:ascii="Tahoma" w:hAnsi="Tahoma" w:cs="Tahoma"/>
      <w:szCs w:val="24"/>
      <w:lang w:eastAsia="en-US"/>
    </w:rPr>
  </w:style>
  <w:style w:type="paragraph" w:customStyle="1" w:styleId="Logoside2">
    <w:name w:val="Logoside2"/>
    <w:basedOn w:val="Normal"/>
    <w:link w:val="Logoside2Tegn"/>
    <w:rsid w:val="00AF0A85"/>
    <w:pPr>
      <w:framePr w:w="2268" w:wrap="around" w:vAnchor="page" w:hAnchor="page" w:x="9241" w:y="397"/>
      <w:autoSpaceDE/>
      <w:autoSpaceDN/>
      <w:spacing w:line="240" w:lineRule="auto"/>
      <w:jc w:val="left"/>
    </w:pPr>
  </w:style>
  <w:style w:type="character" w:customStyle="1" w:styleId="Logoside2Tegn">
    <w:name w:val="Logoside2 Tegn"/>
    <w:basedOn w:val="Standardskrifttypeiafsnit"/>
    <w:link w:val="Logoside2"/>
    <w:rsid w:val="00AF0A85"/>
    <w:rPr>
      <w:rFonts w:ascii="Tahoma" w:hAnsi="Tahoma" w:cs="Tahoma"/>
      <w:szCs w:val="24"/>
      <w:lang w:eastAsia="en-US"/>
    </w:rPr>
  </w:style>
  <w:style w:type="paragraph" w:customStyle="1" w:styleId="Modtagernytt">
    <w:name w:val="Modtagernytt"/>
    <w:basedOn w:val="Normal"/>
    <w:rsid w:val="00AF0A85"/>
    <w:pPr>
      <w:framePr w:w="4536" w:wrap="around" w:vAnchor="page" w:hAnchor="page" w:x="1135" w:y="2212"/>
      <w:jc w:val="left"/>
    </w:pPr>
    <w:rPr>
      <w:rFonts w:cs="Times New Roman"/>
    </w:rPr>
  </w:style>
  <w:style w:type="paragraph" w:customStyle="1" w:styleId="Brevoplysningernyttt">
    <w:name w:val="Brevoplysningernyttt"/>
    <w:basedOn w:val="Normal"/>
    <w:rsid w:val="00AF0A85"/>
    <w:pPr>
      <w:framePr w:w="3969" w:hSpace="181" w:vSpace="181" w:wrap="around" w:vAnchor="page" w:hAnchor="page" w:x="1135" w:y="5614"/>
      <w:tabs>
        <w:tab w:val="left" w:pos="709"/>
        <w:tab w:val="right" w:pos="8505"/>
      </w:tabs>
      <w:spacing w:line="240" w:lineRule="auto"/>
    </w:pPr>
    <w:rPr>
      <w:rFonts w:cs="Times New Roman"/>
      <w:sz w:val="16"/>
    </w:rPr>
  </w:style>
  <w:style w:type="paragraph" w:customStyle="1" w:styleId="Sekretroplysningernyt">
    <w:name w:val="Sekretæroplysningernyt"/>
    <w:basedOn w:val="Normal"/>
    <w:qFormat/>
    <w:rsid w:val="00AF0A85"/>
    <w:pPr>
      <w:framePr w:w="2268" w:wrap="around" w:vAnchor="page" w:hAnchor="page" w:x="8960" w:y="3857"/>
      <w:jc w:val="left"/>
    </w:pPr>
    <w:rPr>
      <w:rFonts w:cs="Times New Roman"/>
      <w:sz w:val="18"/>
    </w:rPr>
  </w:style>
  <w:style w:type="paragraph" w:customStyle="1" w:styleId="Logobilledenyttt">
    <w:name w:val="Logobilledenyttt"/>
    <w:basedOn w:val="Billedlogo"/>
    <w:qFormat/>
    <w:rsid w:val="00AF0A85"/>
    <w:pPr>
      <w:framePr w:w="1758" w:wrap="around" w:x="8960" w:y="568"/>
    </w:pPr>
    <w:rPr>
      <w:rFonts w:cs="Times New Roman"/>
      <w:noProof/>
    </w:rPr>
  </w:style>
  <w:style w:type="paragraph" w:customStyle="1" w:styleId="LogoBundny">
    <w:name w:val="LogoBundny"/>
    <w:basedOn w:val="Normal"/>
    <w:qFormat/>
    <w:rsid w:val="00AF0A85"/>
    <w:pPr>
      <w:framePr w:w="1928" w:wrap="around" w:vAnchor="page" w:hAnchor="page" w:x="8960" w:y="13439"/>
    </w:pPr>
    <w:rPr>
      <w:rFonts w:cs="Times New Roman"/>
    </w:rPr>
  </w:style>
  <w:style w:type="character" w:customStyle="1" w:styleId="SidefodTegn">
    <w:name w:val="Sidefod Tegn"/>
    <w:basedOn w:val="Standardskrifttypeiafsnit"/>
    <w:link w:val="Sidefod"/>
    <w:uiPriority w:val="99"/>
    <w:rsid w:val="00730FDB"/>
    <w:rPr>
      <w:rFonts w:ascii="Tahoma" w:hAnsi="Tahoma" w:cs="Tahoma"/>
      <w:szCs w:val="24"/>
      <w:lang w:eastAsia="en-US"/>
    </w:rPr>
  </w:style>
  <w:style w:type="paragraph" w:customStyle="1" w:styleId="Sprring0">
    <w:name w:val="Spærring"/>
    <w:basedOn w:val="Normal"/>
    <w:link w:val="SprringTegn0"/>
    <w:rsid w:val="000975C5"/>
    <w:pPr>
      <w:framePr w:w="2835" w:h="11339" w:hRule="exact" w:wrap="around" w:vAnchor="page" w:hAnchor="page" w:x="8675" w:y="5670"/>
    </w:pPr>
    <w:rPr>
      <w:lang w:val="de-DE"/>
    </w:rPr>
  </w:style>
  <w:style w:type="character" w:customStyle="1" w:styleId="SprringTegn0">
    <w:name w:val="Spærring Tegn"/>
    <w:basedOn w:val="Standardskrifttypeiafsnit"/>
    <w:link w:val="Sprring0"/>
    <w:rsid w:val="000975C5"/>
    <w:rPr>
      <w:rFonts w:ascii="Tahoma" w:hAnsi="Tahoma" w:cs="Tahoma"/>
      <w:szCs w:val="24"/>
      <w:lang w:val="de-DE" w:eastAsia="en-US"/>
    </w:rPr>
  </w:style>
  <w:style w:type="character" w:customStyle="1" w:styleId="Overskrift2Tegn">
    <w:name w:val="Overskrift 2 Tegn"/>
    <w:basedOn w:val="Standardskrifttypeiafsnit"/>
    <w:link w:val="Overskrift2"/>
    <w:rsid w:val="00B82953"/>
    <w:rPr>
      <w:rFonts w:ascii="Tahoma" w:hAnsi="Tahoma" w:cs="Arial"/>
      <w:b/>
      <w:bCs/>
      <w:i/>
      <w:iCs/>
      <w:szCs w:val="24"/>
      <w:lang w:eastAsia="en-US"/>
    </w:rPr>
  </w:style>
  <w:style w:type="character" w:customStyle="1" w:styleId="Overskrift3Tegn">
    <w:name w:val="Overskrift 3 Tegn"/>
    <w:basedOn w:val="Standardskrifttypeiafsnit"/>
    <w:link w:val="Overskrift3"/>
    <w:rsid w:val="00B82953"/>
    <w:rPr>
      <w:rFonts w:ascii="Tahoma" w:hAnsi="Tahoma" w:cs="Arial"/>
      <w:szCs w:val="24"/>
      <w:lang w:eastAsia="en-US"/>
    </w:rPr>
  </w:style>
  <w:style w:type="character" w:styleId="Hyperlink">
    <w:name w:val="Hyperlink"/>
    <w:basedOn w:val="Standardskrifttypeiafsnit"/>
    <w:unhideWhenUsed/>
    <w:rsid w:val="00B82953"/>
    <w:rPr>
      <w:color w:val="0000FF" w:themeColor="hyperlink"/>
      <w:u w:val="single"/>
    </w:rPr>
  </w:style>
  <w:style w:type="paragraph" w:styleId="Listeafsnit">
    <w:name w:val="List Paragraph"/>
    <w:basedOn w:val="Normal"/>
    <w:uiPriority w:val="34"/>
    <w:qFormat/>
    <w:rsid w:val="00B8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59025">
      <w:bodyDiv w:val="1"/>
      <w:marLeft w:val="0"/>
      <w:marRight w:val="0"/>
      <w:marTop w:val="0"/>
      <w:marBottom w:val="0"/>
      <w:divBdr>
        <w:top w:val="none" w:sz="0" w:space="0" w:color="auto"/>
        <w:left w:val="none" w:sz="0" w:space="0" w:color="auto"/>
        <w:bottom w:val="none" w:sz="0" w:space="0" w:color="auto"/>
        <w:right w:val="none" w:sz="0" w:space="0" w:color="auto"/>
      </w:divBdr>
    </w:div>
    <w:div w:id="1286153760">
      <w:bodyDiv w:val="1"/>
      <w:marLeft w:val="0"/>
      <w:marRight w:val="0"/>
      <w:marTop w:val="0"/>
      <w:marBottom w:val="0"/>
      <w:divBdr>
        <w:top w:val="none" w:sz="0" w:space="0" w:color="auto"/>
        <w:left w:val="none" w:sz="0" w:space="0" w:color="auto"/>
        <w:bottom w:val="none" w:sz="0" w:space="0" w:color="auto"/>
        <w:right w:val="none" w:sz="0" w:space="0" w:color="auto"/>
      </w:divBdr>
    </w:div>
    <w:div w:id="16877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t@datatilsynet.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tatilsynet.dk/fileadmin/user_upload/dokumenter/Publikationer/Kend_din_ret_til_indsigt_-_Pjec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X:\unik\Advosys%204\Advosys\Skabelon\Logoside2.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X:\unik\Advosys%204\Advosys\Skabelon\Logoside2.pn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rev_Nyt_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702F-FE84-430D-9E83-E9AC6991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Grund-brev_Nyt_3</Template>
  <TotalTime>1</TotalTime>
  <Pages>11</Pages>
  <Words>3762</Words>
  <Characters>22949</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Vedr</vt:lpstr>
    </vt:vector>
  </TitlesOfParts>
  <Company>Unik System Design</Company>
  <LinksUpToDate>false</LinksUpToDate>
  <CharactersWithSpaces>26658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dc:title>
  <dc:creator>Kasper Hendrup Andersen</dc:creator>
  <cp:lastModifiedBy>Benthe</cp:lastModifiedBy>
  <cp:revision>2</cp:revision>
  <cp:lastPrinted>2007-06-22T12:32:00Z</cp:lastPrinted>
  <dcterms:created xsi:type="dcterms:W3CDTF">2018-05-22T12:31:00Z</dcterms:created>
  <dcterms:modified xsi:type="dcterms:W3CDTF">2018-05-22T12:31:00Z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11250278</vt:i4>
  </property>
  <property fmtid="{D5CDD505-2E9C-101B-9397-08002B2CF9AE}" pid="3" name="Stamnr1">
    <vt:lpwstr>00042210</vt:lpwstr>
  </property>
  <property fmtid="{D5CDD505-2E9C-101B-9397-08002B2CF9AE}" pid="4" name="EmailAdresse1">
    <vt:lpwstr/>
  </property>
  <property fmtid="{D5CDD505-2E9C-101B-9397-08002B2CF9AE}" pid="5" name="AntalMails">
    <vt:lpwstr>0</vt:lpwstr>
  </property>
  <property fmtid="{D5CDD505-2E9C-101B-9397-08002B2CF9AE}" pid="6" name="zzSprog">
    <vt:lpwstr>Dansk</vt:lpwstr>
  </property>
  <property fmtid="{D5CDD505-2E9C-101B-9397-08002B2CF9AE}" pid="7" name="GemNavn">
    <vt:lpwstr>X:\Unik\Advosys 4\Advosys\DOKUMENT\KHA\49\82808\10011_20.DOCX</vt:lpwstr>
  </property>
  <property fmtid="{D5CDD505-2E9C-101B-9397-08002B2CF9AE}" pid="8" name="FlereParter">
    <vt:lpwstr>0</vt:lpwstr>
  </property>
  <property fmtid="{D5CDD505-2E9C-101B-9397-08002B2CF9AE}" pid="9" name="FaxMakNr">
    <vt:lpwstr/>
  </property>
</Properties>
</file>